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BDB6" w14:textId="0F796966" w:rsidR="00F70C2E" w:rsidRPr="00145AAD" w:rsidRDefault="00145AAD" w:rsidP="00614C7A">
      <w:pPr>
        <w:rPr>
          <w:rFonts w:ascii="Comic Sans MS" w:eastAsia="Calibri" w:hAnsi="Comic Sans MS"/>
          <w:b/>
          <w:bCs/>
          <w:sz w:val="32"/>
          <w:szCs w:val="32"/>
        </w:rPr>
      </w:pPr>
      <w:r w:rsidRPr="00145AAD">
        <w:rPr>
          <w:rFonts w:ascii="Comic Sans MS" w:eastAsia="Calibri" w:hAnsi="Comic Sans MS"/>
          <w:b/>
          <w:bCs/>
          <w:sz w:val="32"/>
          <w:szCs w:val="32"/>
        </w:rPr>
        <w:t>Vragenlijst voor client en ouders</w:t>
      </w:r>
    </w:p>
    <w:p w14:paraId="3FCD2E7E" w14:textId="77777777" w:rsidR="00145AAD" w:rsidRDefault="00145AAD" w:rsidP="00614C7A">
      <w:pPr>
        <w:rPr>
          <w:rFonts w:eastAsia="Calibri"/>
        </w:rPr>
      </w:pPr>
    </w:p>
    <w:p w14:paraId="67D6F026" w14:textId="77777777" w:rsidR="00145AAD" w:rsidRPr="00E852FB" w:rsidRDefault="00145AAD" w:rsidP="00145AAD">
      <w:pPr>
        <w:autoSpaceDE w:val="0"/>
        <w:autoSpaceDN w:val="0"/>
        <w:adjustRightInd w:val="0"/>
        <w:rPr>
          <w:rFonts w:ascii="Comic Sans MS" w:hAnsi="Comic Sans MS" w:cs="Century Gothic"/>
          <w:b/>
          <w:bCs/>
        </w:rPr>
      </w:pPr>
    </w:p>
    <w:p w14:paraId="3BC7BFB1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  <w:r w:rsidRPr="00E852FB">
        <w:rPr>
          <w:rFonts w:ascii="Comic Sans MS" w:hAnsi="Comic Sans MS" w:cs="Century Gothic"/>
          <w:b/>
          <w:bCs/>
          <w:sz w:val="22"/>
          <w:szCs w:val="22"/>
        </w:rPr>
        <w:t>Algemene gegevens betreffende de cliënt die de therapie gaat volgen</w:t>
      </w:r>
    </w:p>
    <w:p w14:paraId="7911B3A0" w14:textId="77777777" w:rsidR="00145AAD" w:rsidRPr="00C5303F" w:rsidRDefault="00145AAD" w:rsidP="00145AAD">
      <w:pPr>
        <w:autoSpaceDE w:val="0"/>
        <w:autoSpaceDN w:val="0"/>
        <w:adjustRightInd w:val="0"/>
        <w:outlineLvl w:val="0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80"/>
      </w:tblGrid>
      <w:tr w:rsidR="00145AAD" w:rsidRPr="00E852FB" w14:paraId="6FF43133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0885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Voornaam/ namen: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22C4B8D9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7FACAE06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5F9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Roepnaam: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3D3043F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6C2D0B01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2513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Achternaam: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0DA41E5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173D3C1F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1AEE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Geboortedatum: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4671CFC9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56A6F2E5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2C88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3D112AE2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1251F240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3061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Adres: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5769D65F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01CBB244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3EC4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Postcode en woonplaats: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32BFC3E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527379AA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8E66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Telefoon thuis: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719DEBFF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69E4BE73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5B7B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Telefoon mobiel (beste bereikbaar):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6F3546A9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3FC0CCF7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21C4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E-mail: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33FB037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77F1FC9A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E650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792768F2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0166EE17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A758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2B449723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</w:tbl>
    <w:p w14:paraId="64C889B2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</w:p>
    <w:p w14:paraId="7C576B58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</w:p>
    <w:p w14:paraId="40BE1A09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  <w:r w:rsidRPr="00E852FB">
        <w:rPr>
          <w:rFonts w:ascii="Comic Sans MS" w:hAnsi="Comic Sans MS" w:cs="Century Gothic"/>
          <w:b/>
          <w:bCs/>
          <w:sz w:val="22"/>
          <w:szCs w:val="22"/>
        </w:rPr>
        <w:t xml:space="preserve">Medische gegevens betreffende de cliënt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80"/>
      </w:tblGrid>
      <w:tr w:rsidR="00145AAD" w:rsidRPr="00E852FB" w14:paraId="053B54DD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A9E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Naam huisarts: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1FF7EC92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135319F1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6220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Adres huisarts: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5E48362C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4750AE18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F1DD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Telefoon huisarts: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694997C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505B58C7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B1C5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Is de huisarts op de hoogte van de aanmelding?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4337D7B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62987B16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A734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Vinden jullie het goed als ik de huisarts informeer door middel van een brief met daarin mijn behandelplan?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7F4058B8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090582C9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D8BB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Ben je onder behandeling geweest van een hulpverlener?</w:t>
            </w:r>
          </w:p>
          <w:p w14:paraId="17A53A54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Zo ja, wanneer en waarvoor?</w:t>
            </w:r>
          </w:p>
          <w:p w14:paraId="38BB6B6D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Heeft het geholpen?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0915164F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2E8603DF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0155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Is er een diagnose gesteld?</w:t>
            </w:r>
          </w:p>
          <w:p w14:paraId="777AE913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Zo ja, welke?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414C7DE1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35EFBF48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4166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lastRenderedPageBreak/>
              <w:t>Gebruik je medicijnen?</w:t>
            </w:r>
          </w:p>
          <w:p w14:paraId="098CD986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Zo ja welke?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7B8199A1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</w:tbl>
    <w:p w14:paraId="498A087E" w14:textId="77777777" w:rsidR="00145AAD" w:rsidRPr="00E852FB" w:rsidRDefault="00145AAD" w:rsidP="00145AAD">
      <w:pPr>
        <w:autoSpaceDE w:val="0"/>
        <w:autoSpaceDN w:val="0"/>
        <w:adjustRightInd w:val="0"/>
        <w:rPr>
          <w:rFonts w:ascii="Comic Sans MS" w:hAnsi="Comic Sans MS" w:cs="Century Gothic"/>
          <w:b/>
          <w:bCs/>
          <w:color w:val="9900CC"/>
        </w:rPr>
      </w:pPr>
    </w:p>
    <w:p w14:paraId="4F74B3B9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</w:p>
    <w:p w14:paraId="47275BBE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  <w:bookmarkStart w:id="0" w:name="_Hlk54782681"/>
      <w:r w:rsidRPr="00E852FB">
        <w:rPr>
          <w:rFonts w:ascii="Comic Sans MS" w:hAnsi="Comic Sans MS" w:cs="Century Gothic"/>
          <w:b/>
          <w:bCs/>
          <w:sz w:val="22"/>
          <w:szCs w:val="22"/>
        </w:rPr>
        <w:t>Algemene gegevens betreffende de cliënt die de therapie gaat volgen</w:t>
      </w:r>
    </w:p>
    <w:p w14:paraId="4BF7532D" w14:textId="77777777" w:rsidR="00145AAD" w:rsidRPr="00C5303F" w:rsidRDefault="00145AAD" w:rsidP="00145AAD">
      <w:pPr>
        <w:autoSpaceDE w:val="0"/>
        <w:autoSpaceDN w:val="0"/>
        <w:adjustRightInd w:val="0"/>
        <w:outlineLvl w:val="0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80"/>
      </w:tblGrid>
      <w:tr w:rsidR="00145AAD" w:rsidRPr="00E852FB" w14:paraId="1530652D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C64D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Voornaam/ namen: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054A79D4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4E6D08B4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3ACC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Roepnaam: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102AA0F1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099368D1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C259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Achternaam: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6D73ABD1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128C72E4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BF03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Geboortedatum: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7134D2EB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10289D9F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4F80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3F969D98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26B5443D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A898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Adres: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35D77BCD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30638358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9228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Postcode en woonplaats: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247ED2A3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6C6EABEA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8F6C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Telefoon thuis: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013514E1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5C2B82E9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285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Telefoon mobiel (beste bereikbaar):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09069269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650EACD9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0A6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E-mail: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0F7DB829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008B2C14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E442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3986B99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3CB3D649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BAA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46D38C22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</w:tbl>
    <w:p w14:paraId="5A307181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</w:p>
    <w:p w14:paraId="0F7F4A8B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</w:p>
    <w:p w14:paraId="215B6075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  <w:r w:rsidRPr="00E852FB">
        <w:rPr>
          <w:rFonts w:ascii="Comic Sans MS" w:hAnsi="Comic Sans MS" w:cs="Century Gothic"/>
          <w:b/>
          <w:bCs/>
          <w:sz w:val="22"/>
          <w:szCs w:val="22"/>
        </w:rPr>
        <w:t xml:space="preserve">Medische gegevens betreffende de cliënt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80"/>
      </w:tblGrid>
      <w:tr w:rsidR="00145AAD" w:rsidRPr="00E852FB" w14:paraId="49200BB6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378E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Naam huisarts: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3CB00E44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1EEC5E06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2A1E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Adres huisarts: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3652BB68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7161CB28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CC7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Telefoon huisarts: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60B3EB96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450AC4BD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AC6D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Is de huisarts op de hoogte van de aanmelding?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6DD2A4D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478F2072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7195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Vinden jullie het goed als ik de huisarts informeer door middel van een brief met daarin mijn behandelplan?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7C5442AF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0EC871BF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8C68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Ben je onder behandeling geweest van een hulpverlener?</w:t>
            </w:r>
          </w:p>
          <w:p w14:paraId="20034734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Zo ja, wanneer en waarvoor?</w:t>
            </w:r>
          </w:p>
          <w:p w14:paraId="38CF4C11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Heeft het geholpen?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03A5E82B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786E97FC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61BC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Is er een diagnose gesteld?</w:t>
            </w:r>
          </w:p>
          <w:p w14:paraId="01724FB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Zo ja, welke?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196951A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22BA6CAF" w14:textId="77777777" w:rsidTr="001E396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90D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lastRenderedPageBreak/>
              <w:t>Gebruik je medicijnen?</w:t>
            </w:r>
          </w:p>
          <w:p w14:paraId="60C6C573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sz w:val="20"/>
                <w:szCs w:val="20"/>
              </w:rPr>
              <w:t>Zo ja welke?</w:t>
            </w:r>
          </w:p>
        </w:tc>
        <w:tc>
          <w:tcPr>
            <w:tcW w:w="5880" w:type="dxa"/>
            <w:tcBorders>
              <w:left w:val="single" w:sz="4" w:space="0" w:color="auto"/>
            </w:tcBorders>
          </w:tcPr>
          <w:p w14:paraId="4491A6D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</w:tbl>
    <w:p w14:paraId="64E84299" w14:textId="77777777" w:rsidR="00145AAD" w:rsidRPr="00E852FB" w:rsidRDefault="00145AAD" w:rsidP="00145AAD">
      <w:pPr>
        <w:autoSpaceDE w:val="0"/>
        <w:autoSpaceDN w:val="0"/>
        <w:adjustRightInd w:val="0"/>
        <w:rPr>
          <w:rFonts w:ascii="Comic Sans MS" w:hAnsi="Comic Sans MS" w:cs="Century Gothic"/>
          <w:b/>
          <w:bCs/>
          <w:color w:val="9900CC"/>
        </w:rPr>
      </w:pPr>
    </w:p>
    <w:p w14:paraId="3D4FDD4B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</w:p>
    <w:p w14:paraId="3BE96DCC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  <w:r w:rsidRPr="00E852FB">
        <w:rPr>
          <w:rFonts w:ascii="Comic Sans MS" w:hAnsi="Comic Sans MS" w:cs="Century Gothic"/>
          <w:b/>
          <w:bCs/>
          <w:sz w:val="22"/>
          <w:szCs w:val="22"/>
        </w:rPr>
        <w:br w:type="page"/>
      </w:r>
    </w:p>
    <w:bookmarkEnd w:id="0"/>
    <w:p w14:paraId="05260600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  <w:r w:rsidRPr="00E852FB">
        <w:rPr>
          <w:rFonts w:ascii="Comic Sans MS" w:hAnsi="Comic Sans MS" w:cs="Century Gothic"/>
          <w:b/>
          <w:bCs/>
          <w:sz w:val="22"/>
          <w:szCs w:val="22"/>
        </w:rPr>
        <w:lastRenderedPageBreak/>
        <w:t>Gegevens betreffende het gezin en de gezinssamenstelling</w:t>
      </w:r>
    </w:p>
    <w:p w14:paraId="1EC0EE24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80"/>
      </w:tblGrid>
      <w:tr w:rsidR="00145AAD" w:rsidRPr="00E852FB" w14:paraId="5D07E540" w14:textId="77777777" w:rsidTr="001E3968">
        <w:tc>
          <w:tcPr>
            <w:tcW w:w="4068" w:type="dxa"/>
            <w:shd w:val="clear" w:color="auto" w:fill="auto"/>
          </w:tcPr>
          <w:p w14:paraId="6A7CA122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Moeder/verzorgster:</w:t>
            </w:r>
          </w:p>
        </w:tc>
        <w:tc>
          <w:tcPr>
            <w:tcW w:w="5880" w:type="dxa"/>
          </w:tcPr>
          <w:p w14:paraId="4A3E8F2F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00F10744" w14:textId="77777777" w:rsidTr="001E3968">
        <w:tc>
          <w:tcPr>
            <w:tcW w:w="4068" w:type="dxa"/>
            <w:shd w:val="clear" w:color="auto" w:fill="auto"/>
          </w:tcPr>
          <w:p w14:paraId="12F2A6A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Roepnaam:</w:t>
            </w:r>
          </w:p>
        </w:tc>
        <w:tc>
          <w:tcPr>
            <w:tcW w:w="5880" w:type="dxa"/>
          </w:tcPr>
          <w:p w14:paraId="01F07624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5D77186A" w14:textId="77777777" w:rsidTr="001E3968">
        <w:tc>
          <w:tcPr>
            <w:tcW w:w="4068" w:type="dxa"/>
            <w:shd w:val="clear" w:color="auto" w:fill="auto"/>
          </w:tcPr>
          <w:p w14:paraId="39B07A6C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Achternaam:</w:t>
            </w:r>
          </w:p>
        </w:tc>
        <w:tc>
          <w:tcPr>
            <w:tcW w:w="5880" w:type="dxa"/>
          </w:tcPr>
          <w:p w14:paraId="42554CFB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13C5D952" w14:textId="77777777" w:rsidTr="001E3968">
        <w:tc>
          <w:tcPr>
            <w:tcW w:w="4068" w:type="dxa"/>
            <w:shd w:val="clear" w:color="auto" w:fill="auto"/>
          </w:tcPr>
          <w:p w14:paraId="3CF0958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Geboortedatum:</w:t>
            </w:r>
          </w:p>
        </w:tc>
        <w:tc>
          <w:tcPr>
            <w:tcW w:w="5880" w:type="dxa"/>
          </w:tcPr>
          <w:p w14:paraId="74A5B2B6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53DCCEF4" w14:textId="77777777" w:rsidTr="001E3968">
        <w:tc>
          <w:tcPr>
            <w:tcW w:w="4068" w:type="dxa"/>
            <w:shd w:val="clear" w:color="auto" w:fill="auto"/>
          </w:tcPr>
          <w:p w14:paraId="282ED32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</w:tcPr>
          <w:p w14:paraId="2767CAD3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0621B0D7" w14:textId="77777777" w:rsidTr="001E3968">
        <w:tc>
          <w:tcPr>
            <w:tcW w:w="4068" w:type="dxa"/>
            <w:shd w:val="clear" w:color="auto" w:fill="auto"/>
          </w:tcPr>
          <w:p w14:paraId="58FC395C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5880" w:type="dxa"/>
          </w:tcPr>
          <w:p w14:paraId="5F316CA4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2EE526C4" w14:textId="77777777" w:rsidTr="001E3968">
        <w:tc>
          <w:tcPr>
            <w:tcW w:w="4068" w:type="dxa"/>
            <w:shd w:val="clear" w:color="auto" w:fill="auto"/>
          </w:tcPr>
          <w:p w14:paraId="5589D2BD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Postcode en woonplaats:</w:t>
            </w:r>
          </w:p>
        </w:tc>
        <w:tc>
          <w:tcPr>
            <w:tcW w:w="5880" w:type="dxa"/>
          </w:tcPr>
          <w:p w14:paraId="23668410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0060D2FE" w14:textId="77777777" w:rsidTr="001E3968">
        <w:tc>
          <w:tcPr>
            <w:tcW w:w="4068" w:type="dxa"/>
            <w:shd w:val="clear" w:color="auto" w:fill="auto"/>
          </w:tcPr>
          <w:p w14:paraId="280CF596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Telefoon mobiel:</w:t>
            </w:r>
          </w:p>
        </w:tc>
        <w:tc>
          <w:tcPr>
            <w:tcW w:w="5880" w:type="dxa"/>
          </w:tcPr>
          <w:p w14:paraId="143640CE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31FEB760" w14:textId="77777777" w:rsidTr="001E3968">
        <w:tc>
          <w:tcPr>
            <w:tcW w:w="4068" w:type="dxa"/>
            <w:shd w:val="clear" w:color="auto" w:fill="auto"/>
          </w:tcPr>
          <w:p w14:paraId="1D8AF793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Beroep:</w:t>
            </w:r>
          </w:p>
        </w:tc>
        <w:tc>
          <w:tcPr>
            <w:tcW w:w="5880" w:type="dxa"/>
          </w:tcPr>
          <w:p w14:paraId="774876B3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1EF5E446" w14:textId="77777777" w:rsidTr="001E3968">
        <w:tc>
          <w:tcPr>
            <w:tcW w:w="4068" w:type="dxa"/>
            <w:shd w:val="clear" w:color="auto" w:fill="auto"/>
          </w:tcPr>
          <w:p w14:paraId="13CDAB94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</w:tcPr>
          <w:p w14:paraId="543C0E1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4A651694" w14:textId="77777777" w:rsidTr="001E3968">
        <w:tc>
          <w:tcPr>
            <w:tcW w:w="4068" w:type="dxa"/>
            <w:shd w:val="clear" w:color="auto" w:fill="auto"/>
          </w:tcPr>
          <w:p w14:paraId="5A430953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Vader/verzorger:</w:t>
            </w:r>
          </w:p>
        </w:tc>
        <w:tc>
          <w:tcPr>
            <w:tcW w:w="5880" w:type="dxa"/>
          </w:tcPr>
          <w:p w14:paraId="58C9A252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12434B45" w14:textId="77777777" w:rsidTr="001E3968">
        <w:tc>
          <w:tcPr>
            <w:tcW w:w="4068" w:type="dxa"/>
            <w:shd w:val="clear" w:color="auto" w:fill="auto"/>
          </w:tcPr>
          <w:p w14:paraId="23201019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Roepnaam:</w:t>
            </w:r>
          </w:p>
        </w:tc>
        <w:tc>
          <w:tcPr>
            <w:tcW w:w="5880" w:type="dxa"/>
          </w:tcPr>
          <w:p w14:paraId="20164AE1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28659067" w14:textId="77777777" w:rsidTr="001E3968">
        <w:tc>
          <w:tcPr>
            <w:tcW w:w="4068" w:type="dxa"/>
            <w:shd w:val="clear" w:color="auto" w:fill="auto"/>
          </w:tcPr>
          <w:p w14:paraId="3AAB4C04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Achternaam:</w:t>
            </w:r>
          </w:p>
        </w:tc>
        <w:tc>
          <w:tcPr>
            <w:tcW w:w="5880" w:type="dxa"/>
          </w:tcPr>
          <w:p w14:paraId="589006E6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1499BE9B" w14:textId="77777777" w:rsidTr="001E3968">
        <w:tc>
          <w:tcPr>
            <w:tcW w:w="4068" w:type="dxa"/>
            <w:shd w:val="clear" w:color="auto" w:fill="auto"/>
          </w:tcPr>
          <w:p w14:paraId="5B619A01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Geboortedatum:</w:t>
            </w:r>
          </w:p>
        </w:tc>
        <w:tc>
          <w:tcPr>
            <w:tcW w:w="5880" w:type="dxa"/>
          </w:tcPr>
          <w:p w14:paraId="4A5E095B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641DEC2B" w14:textId="77777777" w:rsidTr="001E3968">
        <w:tc>
          <w:tcPr>
            <w:tcW w:w="4068" w:type="dxa"/>
            <w:shd w:val="clear" w:color="auto" w:fill="auto"/>
          </w:tcPr>
          <w:p w14:paraId="6931EBE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</w:tcPr>
          <w:p w14:paraId="3B346545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794ED10F" w14:textId="77777777" w:rsidTr="001E3968">
        <w:tc>
          <w:tcPr>
            <w:tcW w:w="4068" w:type="dxa"/>
            <w:shd w:val="clear" w:color="auto" w:fill="auto"/>
          </w:tcPr>
          <w:p w14:paraId="6AFA213C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5880" w:type="dxa"/>
          </w:tcPr>
          <w:p w14:paraId="18D9DF0E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5C8BCD35" w14:textId="77777777" w:rsidTr="001E3968">
        <w:tc>
          <w:tcPr>
            <w:tcW w:w="4068" w:type="dxa"/>
            <w:shd w:val="clear" w:color="auto" w:fill="auto"/>
          </w:tcPr>
          <w:p w14:paraId="5FB71665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Postcode en woonplaats:</w:t>
            </w:r>
          </w:p>
        </w:tc>
        <w:tc>
          <w:tcPr>
            <w:tcW w:w="5880" w:type="dxa"/>
          </w:tcPr>
          <w:p w14:paraId="0DE31AE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4DDAFF22" w14:textId="77777777" w:rsidTr="001E3968">
        <w:tc>
          <w:tcPr>
            <w:tcW w:w="4068" w:type="dxa"/>
            <w:shd w:val="clear" w:color="auto" w:fill="auto"/>
          </w:tcPr>
          <w:p w14:paraId="7A4C5A6B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Telefoon mobiel:</w:t>
            </w:r>
          </w:p>
        </w:tc>
        <w:tc>
          <w:tcPr>
            <w:tcW w:w="5880" w:type="dxa"/>
          </w:tcPr>
          <w:p w14:paraId="5E35B7D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3F528158" w14:textId="77777777" w:rsidTr="001E3968">
        <w:tc>
          <w:tcPr>
            <w:tcW w:w="4068" w:type="dxa"/>
            <w:shd w:val="clear" w:color="auto" w:fill="auto"/>
          </w:tcPr>
          <w:p w14:paraId="657AAC7E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Beroep:</w:t>
            </w:r>
          </w:p>
        </w:tc>
        <w:tc>
          <w:tcPr>
            <w:tcW w:w="5880" w:type="dxa"/>
          </w:tcPr>
          <w:p w14:paraId="2E384241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</w:tbl>
    <w:p w14:paraId="5B38DC9E" w14:textId="77777777" w:rsidR="00145AAD" w:rsidRPr="00E852FB" w:rsidRDefault="00145AAD" w:rsidP="00145AAD">
      <w:pPr>
        <w:rPr>
          <w:rFonts w:ascii="Comic Sans MS" w:hAnsi="Comic Sans MS"/>
        </w:rPr>
      </w:pPr>
    </w:p>
    <w:p w14:paraId="2F747676" w14:textId="77777777" w:rsidR="00145AAD" w:rsidRPr="00E852FB" w:rsidRDefault="00145AAD" w:rsidP="00145AAD">
      <w:pPr>
        <w:rPr>
          <w:rFonts w:ascii="Comic Sans MS" w:hAnsi="Comic Sans MS" w:cs="Century Gothic"/>
          <w:b/>
          <w:bCs/>
          <w:sz w:val="22"/>
          <w:szCs w:val="22"/>
        </w:rPr>
      </w:pPr>
      <w:r w:rsidRPr="00E852FB">
        <w:rPr>
          <w:rFonts w:ascii="Comic Sans MS" w:hAnsi="Comic Sans MS" w:cs="Century Gothic"/>
          <w:b/>
          <w:bCs/>
          <w:sz w:val="22"/>
          <w:szCs w:val="22"/>
        </w:rPr>
        <w:t>Gegevens betreffende broers/zussen/stiefmoeder of vader. Vermeld deze met naam en geboortedatum</w:t>
      </w:r>
      <w:r>
        <w:rPr>
          <w:rFonts w:ascii="Comic Sans MS" w:hAnsi="Comic Sans MS" w:cs="Century Gothic"/>
          <w:b/>
          <w:bCs/>
          <w:sz w:val="22"/>
          <w:szCs w:val="22"/>
        </w:rPr>
        <w:t xml:space="preserve"> </w:t>
      </w:r>
      <w:r w:rsidRPr="00E852FB">
        <w:rPr>
          <w:rFonts w:ascii="Comic Sans MS" w:hAnsi="Comic Sans MS" w:cs="Century Gothic"/>
          <w:b/>
          <w:bCs/>
          <w:sz w:val="22"/>
          <w:szCs w:val="22"/>
        </w:rPr>
        <w:t>(ook als ze op een ander adres wonen)</w:t>
      </w:r>
      <w:r>
        <w:rPr>
          <w:rFonts w:ascii="Comic Sans MS" w:hAnsi="Comic Sans MS" w:cs="Century Gothic"/>
          <w:b/>
          <w:bCs/>
          <w:sz w:val="22"/>
          <w:szCs w:val="22"/>
        </w:rPr>
        <w:br/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80"/>
      </w:tblGrid>
      <w:tr w:rsidR="00145AAD" w:rsidRPr="00E852FB" w14:paraId="22939C83" w14:textId="77777777" w:rsidTr="001E3968">
        <w:tc>
          <w:tcPr>
            <w:tcW w:w="4068" w:type="dxa"/>
            <w:shd w:val="clear" w:color="auto" w:fill="auto"/>
          </w:tcPr>
          <w:p w14:paraId="21F15746" w14:textId="77777777" w:rsidR="00145AAD" w:rsidRPr="00E852FB" w:rsidRDefault="00145AAD" w:rsidP="001E3968">
            <w:pPr>
              <w:autoSpaceDE w:val="0"/>
              <w:autoSpaceDN w:val="0"/>
              <w:adjustRightInd w:val="0"/>
              <w:ind w:right="974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 xml:space="preserve">Naam: </w:t>
            </w:r>
          </w:p>
        </w:tc>
        <w:tc>
          <w:tcPr>
            <w:tcW w:w="5880" w:type="dxa"/>
          </w:tcPr>
          <w:p w14:paraId="42ADDA11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Geboortedatum:</w:t>
            </w:r>
          </w:p>
        </w:tc>
      </w:tr>
      <w:tr w:rsidR="00145AAD" w:rsidRPr="00E852FB" w14:paraId="13011FD9" w14:textId="77777777" w:rsidTr="001E3968">
        <w:tc>
          <w:tcPr>
            <w:tcW w:w="4068" w:type="dxa"/>
            <w:shd w:val="clear" w:color="auto" w:fill="auto"/>
          </w:tcPr>
          <w:p w14:paraId="13E81B5E" w14:textId="77777777" w:rsidR="00145AAD" w:rsidRPr="00E852FB" w:rsidRDefault="00145AAD" w:rsidP="001E3968">
            <w:pPr>
              <w:autoSpaceDE w:val="0"/>
              <w:autoSpaceDN w:val="0"/>
              <w:adjustRightInd w:val="0"/>
              <w:ind w:right="974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</w:tcPr>
          <w:p w14:paraId="4A6EAD74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7AB129E6" w14:textId="77777777" w:rsidTr="001E3968">
        <w:tc>
          <w:tcPr>
            <w:tcW w:w="4068" w:type="dxa"/>
            <w:shd w:val="clear" w:color="auto" w:fill="auto"/>
          </w:tcPr>
          <w:p w14:paraId="2D2F801B" w14:textId="77777777" w:rsidR="00145AAD" w:rsidRPr="00E852FB" w:rsidRDefault="00145AAD" w:rsidP="001E3968">
            <w:pPr>
              <w:autoSpaceDE w:val="0"/>
              <w:autoSpaceDN w:val="0"/>
              <w:adjustRightInd w:val="0"/>
              <w:ind w:right="974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</w:tcPr>
          <w:p w14:paraId="12524F19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0921DB3B" w14:textId="77777777" w:rsidTr="001E3968">
        <w:tc>
          <w:tcPr>
            <w:tcW w:w="4068" w:type="dxa"/>
            <w:shd w:val="clear" w:color="auto" w:fill="auto"/>
          </w:tcPr>
          <w:p w14:paraId="79A1691E" w14:textId="77777777" w:rsidR="00145AAD" w:rsidRPr="00E852FB" w:rsidRDefault="00145AAD" w:rsidP="001E3968">
            <w:pPr>
              <w:autoSpaceDE w:val="0"/>
              <w:autoSpaceDN w:val="0"/>
              <w:adjustRightInd w:val="0"/>
              <w:ind w:right="974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</w:tcPr>
          <w:p w14:paraId="404A9ACF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72EEBC72" w14:textId="77777777" w:rsidTr="001E3968">
        <w:tc>
          <w:tcPr>
            <w:tcW w:w="4068" w:type="dxa"/>
            <w:shd w:val="clear" w:color="auto" w:fill="auto"/>
          </w:tcPr>
          <w:p w14:paraId="72E42CB7" w14:textId="77777777" w:rsidR="00145AAD" w:rsidRPr="00E852FB" w:rsidRDefault="00145AAD" w:rsidP="001E3968">
            <w:pPr>
              <w:autoSpaceDE w:val="0"/>
              <w:autoSpaceDN w:val="0"/>
              <w:adjustRightInd w:val="0"/>
              <w:ind w:right="974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</w:tcPr>
          <w:p w14:paraId="369450DB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</w:tbl>
    <w:p w14:paraId="3E117928" w14:textId="77777777" w:rsidR="006B78D2" w:rsidRDefault="006B78D2" w:rsidP="00145AAD">
      <w:pPr>
        <w:autoSpaceDE w:val="0"/>
        <w:autoSpaceDN w:val="0"/>
        <w:adjustRightInd w:val="0"/>
        <w:rPr>
          <w:rFonts w:ascii="Comic Sans MS" w:hAnsi="Comic Sans MS" w:cs="Century Gothic"/>
          <w:b/>
          <w:bCs/>
          <w:color w:val="0000FF"/>
        </w:rPr>
      </w:pPr>
    </w:p>
    <w:p w14:paraId="268941C1" w14:textId="77777777" w:rsidR="006B78D2" w:rsidRDefault="006B78D2" w:rsidP="00145AAD">
      <w:pPr>
        <w:autoSpaceDE w:val="0"/>
        <w:autoSpaceDN w:val="0"/>
        <w:adjustRightInd w:val="0"/>
        <w:rPr>
          <w:rFonts w:ascii="Comic Sans MS" w:hAnsi="Comic Sans MS" w:cs="Century Gothic"/>
          <w:b/>
          <w:bCs/>
          <w:color w:val="0000FF"/>
        </w:rPr>
      </w:pPr>
    </w:p>
    <w:p w14:paraId="3F5A9EF9" w14:textId="77777777" w:rsidR="006B78D2" w:rsidRDefault="006B78D2" w:rsidP="00145AAD">
      <w:pPr>
        <w:autoSpaceDE w:val="0"/>
        <w:autoSpaceDN w:val="0"/>
        <w:adjustRightInd w:val="0"/>
        <w:rPr>
          <w:rFonts w:ascii="Comic Sans MS" w:hAnsi="Comic Sans MS" w:cs="Century Gothic"/>
          <w:b/>
          <w:bCs/>
          <w:color w:val="0000FF"/>
        </w:rPr>
      </w:pPr>
    </w:p>
    <w:p w14:paraId="4BC047EA" w14:textId="129187E8" w:rsidR="00145AAD" w:rsidRPr="00E852FB" w:rsidRDefault="00145AAD" w:rsidP="00145AAD">
      <w:pPr>
        <w:autoSpaceDE w:val="0"/>
        <w:autoSpaceDN w:val="0"/>
        <w:adjustRightInd w:val="0"/>
        <w:rPr>
          <w:rFonts w:ascii="Comic Sans MS" w:hAnsi="Comic Sans MS" w:cs="Century Gothic"/>
          <w:b/>
          <w:bCs/>
          <w:color w:val="0000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145AAD" w:rsidRPr="00E852FB" w14:paraId="1AA7F3FF" w14:textId="77777777" w:rsidTr="001E3968">
        <w:tc>
          <w:tcPr>
            <w:tcW w:w="4077" w:type="dxa"/>
            <w:shd w:val="clear" w:color="auto" w:fill="auto"/>
          </w:tcPr>
          <w:p w14:paraId="50EA0320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sz w:val="20"/>
                <w:szCs w:val="20"/>
              </w:rPr>
              <w:lastRenderedPageBreak/>
              <w:t>Beschrijf hoe jullie onderling met elkaar omgaan.</w:t>
            </w:r>
            <w:r w:rsidRPr="00E852FB">
              <w:rPr>
                <w:rFonts w:ascii="Comic Sans MS" w:hAnsi="Comic Sans MS" w:cs="Century Gothic"/>
                <w:b/>
                <w:bCs/>
                <w:sz w:val="20"/>
                <w:szCs w:val="20"/>
              </w:rPr>
              <w:br/>
            </w:r>
            <w:r w:rsidRPr="00E852FB">
              <w:rPr>
                <w:rFonts w:ascii="Comic Sans MS" w:hAnsi="Comic Sans MS" w:cs="Century Gothic"/>
                <w:b/>
                <w:bCs/>
                <w:sz w:val="20"/>
                <w:szCs w:val="20"/>
              </w:rPr>
              <w:br/>
              <w:t>Beschrijf ook bijzonderheden zoals adoptie, pleegkinderen, scheiding, overlijden en andere belangrijke punten.</w:t>
            </w:r>
          </w:p>
        </w:tc>
        <w:tc>
          <w:tcPr>
            <w:tcW w:w="5954" w:type="dxa"/>
            <w:shd w:val="clear" w:color="auto" w:fill="auto"/>
          </w:tcPr>
          <w:p w14:paraId="3C86CE5F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FF"/>
              </w:rPr>
            </w:pPr>
          </w:p>
        </w:tc>
      </w:tr>
    </w:tbl>
    <w:p w14:paraId="38483D2D" w14:textId="77777777" w:rsidR="00145AAD" w:rsidRPr="00E852FB" w:rsidRDefault="00145AAD" w:rsidP="00145AAD">
      <w:pPr>
        <w:autoSpaceDE w:val="0"/>
        <w:autoSpaceDN w:val="0"/>
        <w:adjustRightInd w:val="0"/>
        <w:rPr>
          <w:rFonts w:ascii="Comic Sans MS" w:hAnsi="Comic Sans MS" w:cs="Century Gothic"/>
          <w:b/>
          <w:bCs/>
          <w:color w:val="0000FF"/>
        </w:rPr>
      </w:pPr>
      <w:r w:rsidRPr="00E852FB">
        <w:rPr>
          <w:rFonts w:ascii="Comic Sans MS" w:hAnsi="Comic Sans MS" w:cs="Century Gothic"/>
          <w:b/>
          <w:bCs/>
          <w:color w:val="0000FF"/>
        </w:rPr>
        <w:br/>
      </w:r>
    </w:p>
    <w:p w14:paraId="465FC263" w14:textId="77777777" w:rsidR="00145AAD" w:rsidRPr="00E852FB" w:rsidRDefault="00145AAD" w:rsidP="00145AAD">
      <w:pPr>
        <w:autoSpaceDE w:val="0"/>
        <w:autoSpaceDN w:val="0"/>
        <w:adjustRightInd w:val="0"/>
        <w:rPr>
          <w:rFonts w:ascii="Comic Sans MS" w:hAnsi="Comic Sans MS" w:cs="Century Gothic"/>
          <w:b/>
          <w:bCs/>
          <w:color w:val="0000FF"/>
        </w:rPr>
      </w:pPr>
      <w:r w:rsidRPr="00E852FB">
        <w:rPr>
          <w:rFonts w:ascii="Comic Sans MS" w:hAnsi="Comic Sans MS" w:cs="Century Gothic"/>
          <w:b/>
          <w:bCs/>
          <w:color w:val="0000FF"/>
        </w:rPr>
        <w:br w:type="page"/>
      </w:r>
    </w:p>
    <w:p w14:paraId="62B11E0A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  <w:r w:rsidRPr="00E852FB">
        <w:rPr>
          <w:rFonts w:ascii="Comic Sans MS" w:hAnsi="Comic Sans MS" w:cs="Century Gothic"/>
          <w:b/>
          <w:bCs/>
          <w:sz w:val="22"/>
          <w:szCs w:val="22"/>
        </w:rPr>
        <w:lastRenderedPageBreak/>
        <w:t xml:space="preserve">Gegevens betreffende de ontwikkeling van de cliënt </w:t>
      </w:r>
    </w:p>
    <w:p w14:paraId="3FDA49D0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80"/>
      </w:tblGrid>
      <w:tr w:rsidR="00145AAD" w:rsidRPr="00E852FB" w14:paraId="5AE53CF2" w14:textId="77777777" w:rsidTr="001E3968">
        <w:tc>
          <w:tcPr>
            <w:tcW w:w="4068" w:type="dxa"/>
            <w:shd w:val="clear" w:color="auto" w:fill="auto"/>
          </w:tcPr>
          <w:p w14:paraId="344E84C8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 xml:space="preserve">Waren er opvallende zaken rondom de zwangerschap en de bevalling? </w:t>
            </w:r>
          </w:p>
        </w:tc>
        <w:tc>
          <w:tcPr>
            <w:tcW w:w="5880" w:type="dxa"/>
          </w:tcPr>
          <w:p w14:paraId="4348CCC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7AC22060" w14:textId="77777777" w:rsidTr="001E3968">
        <w:tc>
          <w:tcPr>
            <w:tcW w:w="4068" w:type="dxa"/>
            <w:shd w:val="clear" w:color="auto" w:fill="auto"/>
          </w:tcPr>
          <w:p w14:paraId="275FE868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Ben je naar een kinderdagverblijf op peuterspeelzaal geweest?</w:t>
            </w:r>
          </w:p>
        </w:tc>
        <w:tc>
          <w:tcPr>
            <w:tcW w:w="5880" w:type="dxa"/>
          </w:tcPr>
          <w:p w14:paraId="2563A51D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6479FD18" w14:textId="77777777" w:rsidTr="001E3968">
        <w:tc>
          <w:tcPr>
            <w:tcW w:w="4068" w:type="dxa"/>
            <w:shd w:val="clear" w:color="auto" w:fill="auto"/>
          </w:tcPr>
          <w:p w14:paraId="0460F0B9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Vanaf welke leeftijd?</w:t>
            </w:r>
          </w:p>
          <w:p w14:paraId="15FFA7C6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</w:tcPr>
          <w:p w14:paraId="0BD4241C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04019C33" w14:textId="77777777" w:rsidTr="001E3968">
        <w:tc>
          <w:tcPr>
            <w:tcW w:w="4068" w:type="dxa"/>
            <w:shd w:val="clear" w:color="auto" w:fill="auto"/>
          </w:tcPr>
          <w:p w14:paraId="36EF610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Hoe verliep het afscheid nemen?</w:t>
            </w:r>
          </w:p>
          <w:p w14:paraId="186A252F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</w:tcPr>
          <w:p w14:paraId="3B21352C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0808889A" w14:textId="77777777" w:rsidTr="001E3968">
        <w:tc>
          <w:tcPr>
            <w:tcW w:w="4068" w:type="dxa"/>
            <w:shd w:val="clear" w:color="auto" w:fill="auto"/>
          </w:tcPr>
          <w:p w14:paraId="4CD20161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Durfde je op ontdekking te gaan tijdens de baby- peuter- en kleuterfase?</w:t>
            </w:r>
          </w:p>
          <w:p w14:paraId="2F8BD090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Hoe was je als peuter/kleuter?</w:t>
            </w:r>
          </w:p>
          <w:p w14:paraId="21CCF47D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</w:tcPr>
          <w:p w14:paraId="4ECC2086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5CC22C2E" w14:textId="77777777" w:rsidTr="001E3968">
        <w:tc>
          <w:tcPr>
            <w:tcW w:w="4068" w:type="dxa"/>
            <w:shd w:val="clear" w:color="auto" w:fill="auto"/>
          </w:tcPr>
          <w:p w14:paraId="4A6D4034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Hoe reageerde je op het contact met (vreemde) anderen?</w:t>
            </w:r>
          </w:p>
        </w:tc>
        <w:tc>
          <w:tcPr>
            <w:tcW w:w="5880" w:type="dxa"/>
          </w:tcPr>
          <w:p w14:paraId="5C44F6F0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0C488C65" w14:textId="77777777" w:rsidTr="001E3968">
        <w:tc>
          <w:tcPr>
            <w:tcW w:w="4068" w:type="dxa"/>
            <w:shd w:val="clear" w:color="auto" w:fill="auto"/>
          </w:tcPr>
          <w:p w14:paraId="2025B622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 xml:space="preserve">Zijn er bijzonderheden geweest rondom de ontwikkeling van de motoriek, de spraak/taal ontwikkeling/zindelijkheid, </w:t>
            </w:r>
            <w:proofErr w:type="spellStart"/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etc</w:t>
            </w:r>
            <w:proofErr w:type="spellEnd"/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?</w:t>
            </w:r>
          </w:p>
          <w:p w14:paraId="61C8EC86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</w:tcPr>
          <w:p w14:paraId="7426B70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63EB41D" w14:textId="77777777" w:rsidR="00145AAD" w:rsidRPr="00E852FB" w:rsidRDefault="00145AAD" w:rsidP="00145AAD">
      <w:pPr>
        <w:autoSpaceDE w:val="0"/>
        <w:autoSpaceDN w:val="0"/>
        <w:adjustRightInd w:val="0"/>
        <w:rPr>
          <w:rFonts w:ascii="Comic Sans MS" w:hAnsi="Comic Sans MS" w:cs="Century Gothic"/>
          <w:b/>
          <w:bCs/>
          <w:color w:val="0000FF"/>
        </w:rPr>
      </w:pPr>
    </w:p>
    <w:p w14:paraId="3E90A9EE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  <w:r w:rsidRPr="00E852FB">
        <w:rPr>
          <w:rFonts w:ascii="Comic Sans MS" w:hAnsi="Comic Sans MS" w:cs="Century Gothic"/>
          <w:b/>
          <w:bCs/>
          <w:sz w:val="22"/>
          <w:szCs w:val="22"/>
        </w:rPr>
        <w:t>Gegevens betreffende school</w:t>
      </w:r>
    </w:p>
    <w:p w14:paraId="4ED3F0CB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  <w:r w:rsidRPr="00E852FB">
        <w:rPr>
          <w:rFonts w:ascii="Comic Sans MS" w:hAnsi="Comic Sans MS" w:cs="Century Gothic"/>
          <w:b/>
          <w:bCs/>
          <w:sz w:val="22"/>
          <w:szCs w:val="22"/>
        </w:rPr>
        <w:t>Welke school bezoekt de cliënt momenteel?</w:t>
      </w:r>
      <w:r>
        <w:rPr>
          <w:rFonts w:ascii="Comic Sans MS" w:hAnsi="Comic Sans MS" w:cs="Century Gothic"/>
          <w:b/>
          <w:bCs/>
          <w:sz w:val="22"/>
          <w:szCs w:val="22"/>
        </w:rPr>
        <w:br/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80"/>
      </w:tblGrid>
      <w:tr w:rsidR="00145AAD" w:rsidRPr="00E852FB" w14:paraId="1EDB4662" w14:textId="77777777" w:rsidTr="001E3968">
        <w:tc>
          <w:tcPr>
            <w:tcW w:w="4068" w:type="dxa"/>
            <w:shd w:val="clear" w:color="auto" w:fill="auto"/>
          </w:tcPr>
          <w:p w14:paraId="33C973B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Naam van de school:</w:t>
            </w:r>
          </w:p>
        </w:tc>
        <w:tc>
          <w:tcPr>
            <w:tcW w:w="5880" w:type="dxa"/>
          </w:tcPr>
          <w:p w14:paraId="5268F065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312F7036" w14:textId="77777777" w:rsidTr="001E3968">
        <w:tc>
          <w:tcPr>
            <w:tcW w:w="4068" w:type="dxa"/>
            <w:shd w:val="clear" w:color="auto" w:fill="auto"/>
          </w:tcPr>
          <w:p w14:paraId="5D27E276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Type onderwijs:</w:t>
            </w:r>
          </w:p>
        </w:tc>
        <w:tc>
          <w:tcPr>
            <w:tcW w:w="5880" w:type="dxa"/>
          </w:tcPr>
          <w:p w14:paraId="5E279FEF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2507D6D1" w14:textId="77777777" w:rsidTr="001E3968">
        <w:tc>
          <w:tcPr>
            <w:tcW w:w="4068" w:type="dxa"/>
            <w:shd w:val="clear" w:color="auto" w:fill="auto"/>
          </w:tcPr>
          <w:p w14:paraId="03F0A009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Plaats van de school:</w:t>
            </w:r>
          </w:p>
        </w:tc>
        <w:tc>
          <w:tcPr>
            <w:tcW w:w="5880" w:type="dxa"/>
          </w:tcPr>
          <w:p w14:paraId="413839A2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4CA26319" w14:textId="77777777" w:rsidTr="001E3968">
        <w:tc>
          <w:tcPr>
            <w:tcW w:w="4068" w:type="dxa"/>
            <w:shd w:val="clear" w:color="auto" w:fill="auto"/>
          </w:tcPr>
          <w:p w14:paraId="38C8D709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Telefoon van de school:</w:t>
            </w:r>
          </w:p>
        </w:tc>
        <w:tc>
          <w:tcPr>
            <w:tcW w:w="5880" w:type="dxa"/>
          </w:tcPr>
          <w:p w14:paraId="0BEE3636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6E62F8D8" w14:textId="77777777" w:rsidTr="001E3968">
        <w:tc>
          <w:tcPr>
            <w:tcW w:w="4068" w:type="dxa"/>
            <w:shd w:val="clear" w:color="auto" w:fill="auto"/>
          </w:tcPr>
          <w:p w14:paraId="0CC099BD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>Welke klas:</w:t>
            </w:r>
          </w:p>
        </w:tc>
        <w:tc>
          <w:tcPr>
            <w:tcW w:w="5880" w:type="dxa"/>
          </w:tcPr>
          <w:p w14:paraId="53D6B17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</w:p>
        </w:tc>
      </w:tr>
      <w:tr w:rsidR="00145AAD" w:rsidRPr="00E852FB" w14:paraId="60119F1A" w14:textId="77777777" w:rsidTr="001E3968">
        <w:tc>
          <w:tcPr>
            <w:tcW w:w="4068" w:type="dxa"/>
            <w:shd w:val="clear" w:color="auto" w:fill="auto"/>
          </w:tcPr>
          <w:p w14:paraId="65F175C5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Hoe ervaar je de tijd die je op school doorbrengt?</w:t>
            </w:r>
          </w:p>
        </w:tc>
        <w:tc>
          <w:tcPr>
            <w:tcW w:w="5880" w:type="dxa"/>
          </w:tcPr>
          <w:p w14:paraId="7B3FF7C8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12354081" w14:textId="77777777" w:rsidTr="001E3968">
        <w:tc>
          <w:tcPr>
            <w:tcW w:w="4068" w:type="dxa"/>
            <w:shd w:val="clear" w:color="auto" w:fill="auto"/>
          </w:tcPr>
          <w:p w14:paraId="1F119492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Hoe is de relatie met je mentor?</w:t>
            </w:r>
          </w:p>
          <w:p w14:paraId="007D5CA4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lastRenderedPageBreak/>
              <w:t>Durf je hulp aan de leerkrachten te vragen?</w:t>
            </w:r>
          </w:p>
        </w:tc>
        <w:tc>
          <w:tcPr>
            <w:tcW w:w="5880" w:type="dxa"/>
          </w:tcPr>
          <w:p w14:paraId="6457AA83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26A124A8" w14:textId="77777777" w:rsidTr="001E3968">
        <w:tc>
          <w:tcPr>
            <w:tcW w:w="4068" w:type="dxa"/>
            <w:shd w:val="clear" w:color="auto" w:fill="auto"/>
          </w:tcPr>
          <w:p w14:paraId="1FF85CCC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Heb je vrienden op school?</w:t>
            </w:r>
          </w:p>
          <w:p w14:paraId="160CBFF9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</w:tcPr>
          <w:p w14:paraId="022D8056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339F2B35" w14:textId="77777777" w:rsidTr="001E3968">
        <w:tc>
          <w:tcPr>
            <w:tcW w:w="4068" w:type="dxa"/>
            <w:shd w:val="clear" w:color="auto" w:fill="auto"/>
          </w:tcPr>
          <w:p w14:paraId="0F080A7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Hoe zijn je leerprestaties en vorderingen?</w:t>
            </w:r>
          </w:p>
        </w:tc>
        <w:tc>
          <w:tcPr>
            <w:tcW w:w="5880" w:type="dxa"/>
          </w:tcPr>
          <w:p w14:paraId="42864202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C4959FB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</w:p>
    <w:p w14:paraId="250DE833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  <w:r w:rsidRPr="00E852FB">
        <w:rPr>
          <w:rFonts w:ascii="Comic Sans MS" w:hAnsi="Comic Sans MS" w:cs="Century Gothic"/>
          <w:b/>
          <w:bCs/>
          <w:sz w:val="22"/>
          <w:szCs w:val="22"/>
        </w:rPr>
        <w:br w:type="page"/>
      </w:r>
      <w:r w:rsidRPr="00E852FB">
        <w:rPr>
          <w:rFonts w:ascii="Comic Sans MS" w:hAnsi="Comic Sans MS" w:cs="Century Gothic"/>
          <w:b/>
          <w:bCs/>
          <w:sz w:val="22"/>
          <w:szCs w:val="22"/>
        </w:rPr>
        <w:lastRenderedPageBreak/>
        <w:t>Gegevens betreffende vrije tijd:</w:t>
      </w:r>
    </w:p>
    <w:p w14:paraId="2191A34D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760"/>
      </w:tblGrid>
      <w:tr w:rsidR="00145AAD" w:rsidRPr="00E852FB" w14:paraId="5BE03A9F" w14:textId="77777777" w:rsidTr="001E3968">
        <w:tc>
          <w:tcPr>
            <w:tcW w:w="4188" w:type="dxa"/>
            <w:shd w:val="clear" w:color="auto" w:fill="auto"/>
          </w:tcPr>
          <w:p w14:paraId="6B329258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Wat doe je het liefst in je vrije tijd?</w:t>
            </w:r>
          </w:p>
          <w:p w14:paraId="0E251DD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40F6EC9E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2157FF11" w14:textId="77777777" w:rsidTr="001E3968">
        <w:tc>
          <w:tcPr>
            <w:tcW w:w="4188" w:type="dxa"/>
            <w:shd w:val="clear" w:color="auto" w:fill="auto"/>
          </w:tcPr>
          <w:p w14:paraId="4435BBB4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Welke mensen zijn belangrijk voor je in je vrije tijd?</w:t>
            </w:r>
          </w:p>
          <w:p w14:paraId="5C6ECF5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2152C7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438AD641" w14:textId="77777777" w:rsidTr="001E3968">
        <w:tc>
          <w:tcPr>
            <w:tcW w:w="4188" w:type="dxa"/>
            <w:shd w:val="clear" w:color="auto" w:fill="auto"/>
          </w:tcPr>
          <w:p w14:paraId="47E0F23D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Ben je lid van een sportclub of onderneem je andere activiteiten buitenshuis?</w:t>
            </w:r>
          </w:p>
        </w:tc>
        <w:tc>
          <w:tcPr>
            <w:tcW w:w="5760" w:type="dxa"/>
          </w:tcPr>
          <w:p w14:paraId="1BB9D771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34968DDA" w14:textId="77777777" w:rsidTr="001E3968">
        <w:tc>
          <w:tcPr>
            <w:tcW w:w="4188" w:type="dxa"/>
            <w:shd w:val="clear" w:color="auto" w:fill="auto"/>
          </w:tcPr>
          <w:p w14:paraId="404A4B0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Welke gezamenlijke activiteiten zijn er binnen het gezin?</w:t>
            </w:r>
          </w:p>
        </w:tc>
        <w:tc>
          <w:tcPr>
            <w:tcW w:w="5760" w:type="dxa"/>
          </w:tcPr>
          <w:p w14:paraId="7D2D86C9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  <w:p w14:paraId="5698CA26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  <w:p w14:paraId="3E8FFAD5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ECCC12F" w14:textId="77777777" w:rsidR="00145AAD" w:rsidRPr="00E852FB" w:rsidRDefault="00145AAD" w:rsidP="00145AAD">
      <w:pPr>
        <w:autoSpaceDE w:val="0"/>
        <w:autoSpaceDN w:val="0"/>
        <w:adjustRightInd w:val="0"/>
        <w:rPr>
          <w:rFonts w:ascii="Comic Sans MS" w:hAnsi="Comic Sans MS" w:cs="Century Gothic"/>
          <w:b/>
          <w:bCs/>
          <w:color w:val="000000"/>
          <w:sz w:val="20"/>
          <w:szCs w:val="20"/>
        </w:rPr>
      </w:pPr>
    </w:p>
    <w:p w14:paraId="601BEB82" w14:textId="77777777" w:rsidR="00145AAD" w:rsidRPr="00E852FB" w:rsidRDefault="00145AAD" w:rsidP="00145AAD">
      <w:pPr>
        <w:autoSpaceDE w:val="0"/>
        <w:autoSpaceDN w:val="0"/>
        <w:adjustRightInd w:val="0"/>
        <w:rPr>
          <w:rFonts w:ascii="Comic Sans MS" w:hAnsi="Comic Sans MS" w:cs="Century Gothic"/>
          <w:b/>
          <w:bCs/>
          <w:color w:val="0000FF"/>
        </w:rPr>
      </w:pPr>
    </w:p>
    <w:p w14:paraId="2A26C65A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  <w:r w:rsidRPr="00E852FB">
        <w:rPr>
          <w:rFonts w:ascii="Comic Sans MS" w:hAnsi="Comic Sans MS" w:cs="Century Gothic"/>
          <w:b/>
          <w:bCs/>
          <w:sz w:val="22"/>
          <w:szCs w:val="22"/>
        </w:rPr>
        <w:t>Gegevens over het gedrag, beleving en emoties van de cliënt:</w:t>
      </w:r>
      <w:r>
        <w:rPr>
          <w:rFonts w:ascii="Comic Sans MS" w:hAnsi="Comic Sans MS" w:cs="Century Gothic"/>
          <w:b/>
          <w:bCs/>
          <w:sz w:val="22"/>
          <w:szCs w:val="22"/>
        </w:rPr>
        <w:br/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760"/>
      </w:tblGrid>
      <w:tr w:rsidR="00145AAD" w:rsidRPr="00E852FB" w14:paraId="405B7968" w14:textId="77777777" w:rsidTr="001E3968">
        <w:tc>
          <w:tcPr>
            <w:tcW w:w="4188" w:type="dxa"/>
            <w:shd w:val="clear" w:color="auto" w:fill="auto"/>
          </w:tcPr>
          <w:p w14:paraId="2C94224B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Hoe is over het algemeen je stemming en/of humeur?</w:t>
            </w:r>
          </w:p>
        </w:tc>
        <w:tc>
          <w:tcPr>
            <w:tcW w:w="5760" w:type="dxa"/>
          </w:tcPr>
          <w:p w14:paraId="49F4688B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24849398" w14:textId="77777777" w:rsidTr="001E3968">
        <w:tc>
          <w:tcPr>
            <w:tcW w:w="4188" w:type="dxa"/>
            <w:shd w:val="clear" w:color="auto" w:fill="auto"/>
          </w:tcPr>
          <w:p w14:paraId="104D6D9D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Wanneer je ergens mee zit, zoek je dan steun of lost je het bij voorkeur zelf op?</w:t>
            </w:r>
          </w:p>
        </w:tc>
        <w:tc>
          <w:tcPr>
            <w:tcW w:w="5760" w:type="dxa"/>
          </w:tcPr>
          <w:p w14:paraId="0572E9EB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51781E75" w14:textId="77777777" w:rsidTr="001E3968">
        <w:tc>
          <w:tcPr>
            <w:tcW w:w="4188" w:type="dxa"/>
            <w:shd w:val="clear" w:color="auto" w:fill="auto"/>
          </w:tcPr>
          <w:p w14:paraId="0D1F030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Waarover kan je verdrietig worden?</w:t>
            </w:r>
          </w:p>
          <w:p w14:paraId="79C461C8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DE83CF9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5AEC34CE" w14:textId="77777777" w:rsidTr="001E3968">
        <w:tc>
          <w:tcPr>
            <w:tcW w:w="4188" w:type="dxa"/>
            <w:shd w:val="clear" w:color="auto" w:fill="auto"/>
          </w:tcPr>
          <w:p w14:paraId="08354E0B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Waarover kan je boos worden?</w:t>
            </w:r>
          </w:p>
          <w:p w14:paraId="7FFF9FCF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0CA2C1A9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5F29FF4F" w14:textId="77777777" w:rsidTr="001E3968">
        <w:tc>
          <w:tcPr>
            <w:tcW w:w="4188" w:type="dxa"/>
            <w:shd w:val="clear" w:color="auto" w:fill="auto"/>
          </w:tcPr>
          <w:p w14:paraId="32B29675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Ben je ergens bang voor?</w:t>
            </w:r>
          </w:p>
          <w:p w14:paraId="0842D542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Waar heb je een hekel aan?</w:t>
            </w:r>
          </w:p>
          <w:p w14:paraId="06FBF4C9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0AEA722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565B59FB" w14:textId="77777777" w:rsidTr="001E3968">
        <w:tc>
          <w:tcPr>
            <w:tcW w:w="4188" w:type="dxa"/>
            <w:shd w:val="clear" w:color="auto" w:fill="auto"/>
          </w:tcPr>
          <w:p w14:paraId="69345BEE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18B79853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56DE451D" w14:textId="77777777" w:rsidTr="001E3968">
        <w:tc>
          <w:tcPr>
            <w:tcW w:w="4188" w:type="dxa"/>
            <w:shd w:val="clear" w:color="auto" w:fill="auto"/>
          </w:tcPr>
          <w:p w14:paraId="0997C402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Waar word je blij van?</w:t>
            </w:r>
          </w:p>
          <w:p w14:paraId="1E4741B1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  <w:p w14:paraId="2EAFE949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D956206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80E4792" w14:textId="77777777" w:rsidR="00145AAD" w:rsidRPr="00E852FB" w:rsidRDefault="00145AAD" w:rsidP="00145AAD">
      <w:pPr>
        <w:autoSpaceDE w:val="0"/>
        <w:autoSpaceDN w:val="0"/>
        <w:adjustRightInd w:val="0"/>
        <w:rPr>
          <w:rFonts w:ascii="Comic Sans MS" w:hAnsi="Comic Sans MS" w:cs="Century Gothic"/>
          <w:b/>
          <w:bCs/>
          <w:color w:val="000000"/>
          <w:sz w:val="20"/>
          <w:szCs w:val="20"/>
        </w:rPr>
      </w:pPr>
    </w:p>
    <w:p w14:paraId="46DC844E" w14:textId="77777777" w:rsidR="00145AAD" w:rsidRPr="00E852FB" w:rsidRDefault="00145AAD" w:rsidP="00145AAD">
      <w:pPr>
        <w:autoSpaceDE w:val="0"/>
        <w:autoSpaceDN w:val="0"/>
        <w:adjustRightInd w:val="0"/>
        <w:rPr>
          <w:rFonts w:ascii="Comic Sans MS" w:hAnsi="Comic Sans MS" w:cs="Century Gothic"/>
          <w:b/>
          <w:bCs/>
          <w:color w:val="000000"/>
          <w:sz w:val="20"/>
          <w:szCs w:val="20"/>
        </w:rPr>
      </w:pPr>
    </w:p>
    <w:p w14:paraId="14CC7D21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  <w:r w:rsidRPr="00E852FB">
        <w:rPr>
          <w:rFonts w:ascii="Comic Sans MS" w:hAnsi="Comic Sans MS" w:cs="Century Gothic"/>
          <w:b/>
          <w:bCs/>
          <w:sz w:val="22"/>
          <w:szCs w:val="22"/>
        </w:rPr>
        <w:lastRenderedPageBreak/>
        <w:t>Gegevens over de aanmelding</w:t>
      </w:r>
      <w:r>
        <w:rPr>
          <w:rFonts w:ascii="Comic Sans MS" w:hAnsi="Comic Sans MS" w:cs="Century Gothic"/>
          <w:b/>
          <w:bCs/>
          <w:sz w:val="22"/>
          <w:szCs w:val="22"/>
        </w:rPr>
        <w:br/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760"/>
      </w:tblGrid>
      <w:tr w:rsidR="00145AAD" w:rsidRPr="00E852FB" w14:paraId="195FA546" w14:textId="77777777" w:rsidTr="001E3968">
        <w:tc>
          <w:tcPr>
            <w:tcW w:w="4188" w:type="dxa"/>
            <w:shd w:val="clear" w:color="auto" w:fill="auto"/>
          </w:tcPr>
          <w:p w14:paraId="03E917D6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Wat is de reden voor aanmelding?</w:t>
            </w:r>
          </w:p>
          <w:p w14:paraId="20440CBD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6DA977A3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0BF8D5C3" w14:textId="77777777" w:rsidTr="001E3968">
        <w:tc>
          <w:tcPr>
            <w:tcW w:w="4188" w:type="dxa"/>
            <w:shd w:val="clear" w:color="auto" w:fill="auto"/>
          </w:tcPr>
          <w:p w14:paraId="0554280E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Hoe lang heb je hier al last van of loop je hier mee rond?</w:t>
            </w:r>
          </w:p>
          <w:p w14:paraId="0891485A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48915F10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09F05E0C" w14:textId="77777777" w:rsidTr="001E3968">
        <w:tc>
          <w:tcPr>
            <w:tcW w:w="4188" w:type="dxa"/>
            <w:shd w:val="clear" w:color="auto" w:fill="auto"/>
          </w:tcPr>
          <w:p w14:paraId="642D515C" w14:textId="77777777" w:rsidR="00145AAD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Welke veranderingen merk je aan jezelf?</w:t>
            </w:r>
          </w:p>
          <w:p w14:paraId="3997271D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  <w:p w14:paraId="76C46490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Op school?</w:t>
            </w:r>
          </w:p>
          <w:p w14:paraId="6752F121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  <w:p w14:paraId="73F972E6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Thuis?</w:t>
            </w:r>
          </w:p>
          <w:p w14:paraId="43B9E1AF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4D13C16D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62F74393" w14:textId="77777777" w:rsidTr="001E3968"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</w:tcPr>
          <w:p w14:paraId="6554B7F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Wat heb je zelf al geprobeerd en wat heeft wel en niet gewerkt?</w:t>
            </w:r>
          </w:p>
          <w:p w14:paraId="7E22751D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  <w:p w14:paraId="0AF3D971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47E979ED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75D11DFD" w14:textId="77777777" w:rsidTr="001E3968">
        <w:tc>
          <w:tcPr>
            <w:tcW w:w="4188" w:type="dxa"/>
            <w:shd w:val="clear" w:color="auto" w:fill="auto"/>
          </w:tcPr>
          <w:p w14:paraId="42E84D5F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Waar heb je zelf het meeste moeite mee?</w:t>
            </w:r>
          </w:p>
          <w:p w14:paraId="64ED0FB9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58120B8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317E52FA" w14:textId="77777777" w:rsidTr="001E3968">
        <w:tc>
          <w:tcPr>
            <w:tcW w:w="4188" w:type="dxa"/>
            <w:shd w:val="clear" w:color="auto" w:fill="auto"/>
          </w:tcPr>
          <w:p w14:paraId="72786985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Is er een specifieke aanleiding/gebeurtenis geweest voor de reden van aanmelding?</w:t>
            </w:r>
          </w:p>
          <w:p w14:paraId="107501D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3D44595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5F14BF18" w14:textId="77777777" w:rsidTr="001E3968">
        <w:tc>
          <w:tcPr>
            <w:tcW w:w="4188" w:type="dxa"/>
            <w:shd w:val="clear" w:color="auto" w:fill="auto"/>
          </w:tcPr>
          <w:p w14:paraId="5641FF62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Welk resultaat hoop je dat er bereikt wordt?</w:t>
            </w:r>
          </w:p>
          <w:p w14:paraId="3CEF4624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4262B05D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0BC6624E" w14:textId="77777777" w:rsidTr="001E3968">
        <w:tc>
          <w:tcPr>
            <w:tcW w:w="4188" w:type="dxa"/>
            <w:shd w:val="clear" w:color="auto" w:fill="auto"/>
          </w:tcPr>
          <w:p w14:paraId="39F3D75B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Willen je ouders hetzelfde als jij?</w:t>
            </w:r>
          </w:p>
          <w:p w14:paraId="5A999D84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  <w:p w14:paraId="523CBA87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ECCA442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5AAD" w:rsidRPr="00E852FB" w14:paraId="784D96B5" w14:textId="77777777" w:rsidTr="001E3968">
        <w:tc>
          <w:tcPr>
            <w:tcW w:w="4188" w:type="dxa"/>
            <w:shd w:val="clear" w:color="auto" w:fill="auto"/>
          </w:tcPr>
          <w:p w14:paraId="54B5F438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  <w:t>Hoe zou je jezelf op dit moment in 1 woord omschrijven?</w:t>
            </w:r>
          </w:p>
          <w:p w14:paraId="6366F6C9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00167330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39B8648" w14:textId="77777777" w:rsidR="00145AAD" w:rsidRPr="00E852FB" w:rsidRDefault="00145AAD" w:rsidP="00145AAD">
      <w:pPr>
        <w:autoSpaceDE w:val="0"/>
        <w:autoSpaceDN w:val="0"/>
        <w:adjustRightInd w:val="0"/>
        <w:rPr>
          <w:rFonts w:ascii="Comic Sans MS" w:hAnsi="Comic Sans MS" w:cs="Century Gothic"/>
          <w:b/>
          <w:bCs/>
          <w:color w:val="000000"/>
          <w:sz w:val="20"/>
          <w:szCs w:val="20"/>
        </w:rPr>
      </w:pPr>
    </w:p>
    <w:p w14:paraId="107B4842" w14:textId="77777777" w:rsidR="00145AAD" w:rsidRPr="00E852FB" w:rsidRDefault="00145AAD" w:rsidP="00145AAD">
      <w:pPr>
        <w:autoSpaceDE w:val="0"/>
        <w:autoSpaceDN w:val="0"/>
        <w:adjustRightInd w:val="0"/>
        <w:rPr>
          <w:rFonts w:ascii="Comic Sans MS" w:hAnsi="Comic Sans MS" w:cs="Century Gothic"/>
          <w:color w:val="000000"/>
          <w:sz w:val="22"/>
          <w:szCs w:val="2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760"/>
      </w:tblGrid>
      <w:tr w:rsidR="00145AAD" w:rsidRPr="00E852FB" w14:paraId="5D115338" w14:textId="77777777" w:rsidTr="001E3968">
        <w:tc>
          <w:tcPr>
            <w:tcW w:w="4188" w:type="dxa"/>
            <w:shd w:val="clear" w:color="auto" w:fill="auto"/>
          </w:tcPr>
          <w:p w14:paraId="648FC61E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</w:pPr>
            <w:r w:rsidRPr="00E852FB">
              <w:rPr>
                <w:rFonts w:ascii="Comic Sans MS" w:hAnsi="Comic Sans MS" w:cs="Century Gothic"/>
                <w:b/>
                <w:color w:val="000000"/>
                <w:sz w:val="20"/>
                <w:szCs w:val="20"/>
              </w:rPr>
              <w:t xml:space="preserve">Zijn er nog overige punten die vermeldt kunnen worden ten aanzien van de aanmelding? </w:t>
            </w:r>
          </w:p>
        </w:tc>
        <w:tc>
          <w:tcPr>
            <w:tcW w:w="5760" w:type="dxa"/>
            <w:shd w:val="clear" w:color="auto" w:fill="auto"/>
          </w:tcPr>
          <w:p w14:paraId="7AB06B4D" w14:textId="77777777" w:rsidR="00145AAD" w:rsidRPr="00E852FB" w:rsidRDefault="00145AAD" w:rsidP="001E3968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2"/>
                <w:szCs w:val="22"/>
              </w:rPr>
            </w:pPr>
          </w:p>
        </w:tc>
      </w:tr>
    </w:tbl>
    <w:p w14:paraId="7CB27B0F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color w:val="000000"/>
          <w:sz w:val="20"/>
          <w:szCs w:val="20"/>
        </w:rPr>
      </w:pPr>
    </w:p>
    <w:p w14:paraId="6627E7FB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color w:val="000000"/>
          <w:sz w:val="20"/>
          <w:szCs w:val="20"/>
        </w:rPr>
      </w:pPr>
    </w:p>
    <w:p w14:paraId="23FB7A00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/>
          <w:b/>
          <w:sz w:val="20"/>
          <w:szCs w:val="20"/>
        </w:rPr>
      </w:pPr>
      <w:r w:rsidRPr="00E852FB">
        <w:rPr>
          <w:rFonts w:ascii="Comic Sans MS" w:hAnsi="Comic Sans MS"/>
          <w:b/>
          <w:sz w:val="20"/>
          <w:szCs w:val="20"/>
        </w:rPr>
        <w:t>Met deze gegevens wordt vertrouwelijk omgegaan.</w:t>
      </w:r>
    </w:p>
    <w:p w14:paraId="01842879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/>
          <w:b/>
          <w:sz w:val="20"/>
          <w:szCs w:val="20"/>
        </w:rPr>
      </w:pPr>
      <w:r w:rsidRPr="00E852FB">
        <w:rPr>
          <w:rFonts w:ascii="Comic Sans MS" w:hAnsi="Comic Sans MS"/>
          <w:b/>
          <w:sz w:val="20"/>
          <w:szCs w:val="20"/>
        </w:rPr>
        <w:t>Bedankt voor het invullen.</w:t>
      </w:r>
    </w:p>
    <w:p w14:paraId="46114E99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/>
          <w:b/>
          <w:sz w:val="20"/>
          <w:szCs w:val="20"/>
        </w:rPr>
      </w:pPr>
    </w:p>
    <w:p w14:paraId="2101169B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/>
          <w:b/>
          <w:sz w:val="20"/>
          <w:szCs w:val="20"/>
        </w:rPr>
      </w:pPr>
      <w:r w:rsidRPr="00E852FB">
        <w:rPr>
          <w:rFonts w:ascii="Comic Sans MS" w:hAnsi="Comic Sans MS"/>
          <w:b/>
          <w:sz w:val="20"/>
          <w:szCs w:val="20"/>
        </w:rPr>
        <w:t xml:space="preserve">Vriendelijke groet </w:t>
      </w:r>
    </w:p>
    <w:p w14:paraId="41CD0124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/>
          <w:b/>
          <w:sz w:val="20"/>
          <w:szCs w:val="20"/>
        </w:rPr>
      </w:pPr>
    </w:p>
    <w:p w14:paraId="70B18AD5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color w:val="000000"/>
          <w:sz w:val="20"/>
          <w:szCs w:val="20"/>
        </w:rPr>
      </w:pPr>
      <w:r w:rsidRPr="00E852FB">
        <w:rPr>
          <w:rFonts w:ascii="Comic Sans MS" w:hAnsi="Comic Sans MS"/>
          <w:b/>
          <w:sz w:val="20"/>
          <w:szCs w:val="20"/>
        </w:rPr>
        <w:t>Kind en jeugdtherapie Salland</w:t>
      </w:r>
    </w:p>
    <w:p w14:paraId="4B1F93E7" w14:textId="77777777" w:rsidR="00145AAD" w:rsidRPr="00E852FB" w:rsidRDefault="00145AAD" w:rsidP="00145AAD">
      <w:pPr>
        <w:autoSpaceDE w:val="0"/>
        <w:autoSpaceDN w:val="0"/>
        <w:adjustRightInd w:val="0"/>
        <w:outlineLvl w:val="0"/>
        <w:rPr>
          <w:rFonts w:ascii="Comic Sans MS" w:hAnsi="Comic Sans MS" w:cs="Century Gothic"/>
          <w:b/>
          <w:bCs/>
          <w:sz w:val="22"/>
          <w:szCs w:val="22"/>
        </w:rPr>
      </w:pPr>
      <w:r w:rsidRPr="00E852FB">
        <w:rPr>
          <w:rFonts w:ascii="Comic Sans MS" w:hAnsi="Comic Sans MS" w:cs="Century Gothic"/>
          <w:b/>
          <w:bCs/>
          <w:sz w:val="22"/>
          <w:szCs w:val="22"/>
        </w:rPr>
        <w:br w:type="page"/>
      </w:r>
    </w:p>
    <w:p w14:paraId="7F8A165C" w14:textId="6F88B57D" w:rsidR="00ED30EE" w:rsidRDefault="00ED30EE" w:rsidP="00614C7A">
      <w:pPr>
        <w:rPr>
          <w:rFonts w:eastAsia="Calibri"/>
        </w:rPr>
      </w:pPr>
    </w:p>
    <w:p w14:paraId="6AA7762B" w14:textId="356D2FE8" w:rsidR="00ED30EE" w:rsidRDefault="00ED30EE" w:rsidP="00614C7A">
      <w:pPr>
        <w:rPr>
          <w:rFonts w:eastAsia="Calibri"/>
        </w:rPr>
      </w:pPr>
    </w:p>
    <w:p w14:paraId="38D39A6B" w14:textId="28D7CB1F" w:rsidR="00ED30EE" w:rsidRDefault="00ED30EE" w:rsidP="00614C7A">
      <w:pPr>
        <w:rPr>
          <w:rFonts w:eastAsia="Calibri"/>
        </w:rPr>
      </w:pPr>
    </w:p>
    <w:p w14:paraId="79982C57" w14:textId="5DE9FBC4" w:rsidR="00ED30EE" w:rsidRDefault="00ED30EE" w:rsidP="00614C7A">
      <w:pPr>
        <w:rPr>
          <w:rFonts w:eastAsia="Calibri"/>
        </w:rPr>
      </w:pPr>
    </w:p>
    <w:p w14:paraId="746C7946" w14:textId="007561ED" w:rsidR="00ED30EE" w:rsidRDefault="00ED30EE" w:rsidP="00614C7A">
      <w:pPr>
        <w:rPr>
          <w:rFonts w:eastAsia="Calibri"/>
        </w:rPr>
      </w:pPr>
    </w:p>
    <w:p w14:paraId="323A7F5D" w14:textId="0934EA75" w:rsidR="00ED30EE" w:rsidRDefault="00ED30EE" w:rsidP="00614C7A">
      <w:pPr>
        <w:rPr>
          <w:rFonts w:eastAsia="Calibri"/>
        </w:rPr>
      </w:pPr>
    </w:p>
    <w:p w14:paraId="4E13370C" w14:textId="5233B3D1" w:rsidR="00ED30EE" w:rsidRDefault="00ED30EE" w:rsidP="00614C7A">
      <w:pPr>
        <w:rPr>
          <w:rFonts w:eastAsia="Calibri"/>
        </w:rPr>
      </w:pPr>
    </w:p>
    <w:p w14:paraId="24864307" w14:textId="4DC61ED0" w:rsidR="00ED30EE" w:rsidRDefault="00ED30EE" w:rsidP="00614C7A">
      <w:pPr>
        <w:rPr>
          <w:rFonts w:eastAsia="Calibri"/>
        </w:rPr>
      </w:pPr>
    </w:p>
    <w:p w14:paraId="0462E3C6" w14:textId="77777777" w:rsidR="00145AAD" w:rsidRDefault="00145AAD" w:rsidP="00145AAD">
      <w:pPr>
        <w:rPr>
          <w:rFonts w:eastAsia="Calibri"/>
        </w:rPr>
      </w:pPr>
    </w:p>
    <w:p w14:paraId="60C8CE03" w14:textId="77777777" w:rsidR="00145AAD" w:rsidRDefault="00145AAD" w:rsidP="00145AAD">
      <w:pPr>
        <w:rPr>
          <w:rFonts w:eastAsia="Calibri"/>
        </w:rPr>
      </w:pPr>
    </w:p>
    <w:p w14:paraId="129433F1" w14:textId="77777777" w:rsidR="00145AAD" w:rsidRDefault="00145AAD" w:rsidP="00145AAD">
      <w:pPr>
        <w:rPr>
          <w:rFonts w:eastAsia="Calibri"/>
        </w:rPr>
      </w:pPr>
    </w:p>
    <w:p w14:paraId="5A9958C6" w14:textId="77777777" w:rsidR="00145AAD" w:rsidRDefault="00145AAD" w:rsidP="00145AAD">
      <w:pPr>
        <w:rPr>
          <w:rFonts w:eastAsia="Calibri"/>
        </w:rPr>
      </w:pPr>
    </w:p>
    <w:p w14:paraId="47EF94EC" w14:textId="77777777" w:rsidR="00145AAD" w:rsidRDefault="00145AAD" w:rsidP="00145AAD">
      <w:pPr>
        <w:rPr>
          <w:rFonts w:eastAsia="Calibri"/>
        </w:rPr>
      </w:pPr>
    </w:p>
    <w:p w14:paraId="4D30F847" w14:textId="77777777" w:rsidR="00145AAD" w:rsidRDefault="00145AAD" w:rsidP="00145AAD">
      <w:pPr>
        <w:rPr>
          <w:rFonts w:eastAsia="Calibri"/>
        </w:rPr>
      </w:pPr>
    </w:p>
    <w:p w14:paraId="6AB18DC3" w14:textId="77777777" w:rsidR="00145AAD" w:rsidRDefault="00145AAD" w:rsidP="00145AAD">
      <w:pPr>
        <w:rPr>
          <w:rFonts w:eastAsia="Calibri"/>
        </w:rPr>
      </w:pPr>
    </w:p>
    <w:p w14:paraId="3898671A" w14:textId="77777777" w:rsidR="00145AAD" w:rsidRDefault="00145AAD" w:rsidP="00145AAD">
      <w:pPr>
        <w:rPr>
          <w:rFonts w:eastAsia="Calibri"/>
        </w:rPr>
      </w:pPr>
    </w:p>
    <w:p w14:paraId="49B8348D" w14:textId="77777777" w:rsidR="00145AAD" w:rsidRDefault="00145AAD" w:rsidP="00145AAD">
      <w:pPr>
        <w:rPr>
          <w:rFonts w:eastAsia="Calibri"/>
        </w:rPr>
      </w:pPr>
    </w:p>
    <w:p w14:paraId="3AC4D279" w14:textId="77777777" w:rsidR="00145AAD" w:rsidRPr="00614C7A" w:rsidRDefault="00145AAD" w:rsidP="00145AAD">
      <w:pPr>
        <w:rPr>
          <w:rFonts w:eastAsia="Calibri"/>
        </w:rPr>
      </w:pPr>
    </w:p>
    <w:p w14:paraId="2BCB5036" w14:textId="77777777" w:rsidR="00145AAD" w:rsidRDefault="00145AAD" w:rsidP="00145AAD">
      <w:pPr>
        <w:rPr>
          <w:rFonts w:eastAsia="Calibri"/>
        </w:rPr>
      </w:pPr>
    </w:p>
    <w:p w14:paraId="31D102CE" w14:textId="77777777" w:rsidR="00145AAD" w:rsidRDefault="00145AAD" w:rsidP="00145AAD">
      <w:pPr>
        <w:rPr>
          <w:rFonts w:eastAsia="Calibri"/>
        </w:rPr>
      </w:pPr>
    </w:p>
    <w:p w14:paraId="3A6574D9" w14:textId="77777777" w:rsidR="00145AAD" w:rsidRDefault="00145AAD" w:rsidP="00145AAD">
      <w:pPr>
        <w:rPr>
          <w:rFonts w:eastAsia="Calibri"/>
        </w:rPr>
      </w:pPr>
    </w:p>
    <w:p w14:paraId="614084C4" w14:textId="77777777" w:rsidR="00145AAD" w:rsidRDefault="00145AAD" w:rsidP="00145AAD">
      <w:pPr>
        <w:rPr>
          <w:rFonts w:eastAsia="Calibri"/>
        </w:rPr>
      </w:pPr>
    </w:p>
    <w:p w14:paraId="03324E8A" w14:textId="77777777" w:rsidR="00145AAD" w:rsidRDefault="00145AAD" w:rsidP="00145AAD">
      <w:pPr>
        <w:rPr>
          <w:rFonts w:eastAsia="Calibri"/>
        </w:rPr>
      </w:pPr>
    </w:p>
    <w:p w14:paraId="3BFBB6DC" w14:textId="77777777" w:rsidR="00145AAD" w:rsidRDefault="00145AAD" w:rsidP="00145AAD">
      <w:pPr>
        <w:rPr>
          <w:rFonts w:eastAsia="Calibri"/>
        </w:rPr>
      </w:pPr>
    </w:p>
    <w:p w14:paraId="42A2EEA4" w14:textId="77777777" w:rsidR="00145AAD" w:rsidRDefault="00145AAD" w:rsidP="00145AAD">
      <w:pPr>
        <w:rPr>
          <w:rFonts w:eastAsia="Calibri"/>
        </w:rPr>
      </w:pPr>
    </w:p>
    <w:p w14:paraId="7FA9D673" w14:textId="77777777" w:rsidR="00145AAD" w:rsidRDefault="00145AAD" w:rsidP="00145AAD">
      <w:pPr>
        <w:rPr>
          <w:rFonts w:eastAsia="Calibri"/>
        </w:rPr>
      </w:pPr>
    </w:p>
    <w:p w14:paraId="319507EB" w14:textId="77777777" w:rsidR="00145AAD" w:rsidRDefault="00145AAD" w:rsidP="00145AAD">
      <w:pPr>
        <w:rPr>
          <w:rFonts w:eastAsia="Calibri"/>
        </w:rPr>
      </w:pPr>
    </w:p>
    <w:p w14:paraId="3D5D8BE0" w14:textId="77777777" w:rsidR="00145AAD" w:rsidRPr="00614C7A" w:rsidRDefault="00145AAD" w:rsidP="00145AAD">
      <w:pPr>
        <w:rPr>
          <w:rFonts w:eastAsia="Calibri"/>
        </w:rPr>
      </w:pPr>
    </w:p>
    <w:p w14:paraId="48CBF17B" w14:textId="77777777" w:rsidR="00145AAD" w:rsidRDefault="00145AAD" w:rsidP="00145AAD">
      <w:pPr>
        <w:rPr>
          <w:rFonts w:eastAsia="Calibri"/>
        </w:rPr>
      </w:pPr>
    </w:p>
    <w:p w14:paraId="52FBE51B" w14:textId="77777777" w:rsidR="00145AAD" w:rsidRDefault="00145AAD" w:rsidP="00145AAD">
      <w:pPr>
        <w:rPr>
          <w:rFonts w:eastAsia="Calibri"/>
        </w:rPr>
      </w:pPr>
    </w:p>
    <w:p w14:paraId="24912C74" w14:textId="77777777" w:rsidR="00145AAD" w:rsidRDefault="00145AAD" w:rsidP="00145AAD">
      <w:pPr>
        <w:rPr>
          <w:rFonts w:eastAsia="Calibri"/>
        </w:rPr>
      </w:pPr>
    </w:p>
    <w:p w14:paraId="70632A57" w14:textId="77777777" w:rsidR="00145AAD" w:rsidRDefault="00145AAD" w:rsidP="00145AAD">
      <w:pPr>
        <w:rPr>
          <w:rFonts w:eastAsia="Calibri"/>
        </w:rPr>
      </w:pPr>
    </w:p>
    <w:p w14:paraId="275C4165" w14:textId="77777777" w:rsidR="00145AAD" w:rsidRDefault="00145AAD" w:rsidP="00145AAD">
      <w:pPr>
        <w:rPr>
          <w:rFonts w:eastAsia="Calibri"/>
        </w:rPr>
      </w:pPr>
    </w:p>
    <w:p w14:paraId="194587DA" w14:textId="77777777" w:rsidR="00145AAD" w:rsidRDefault="00145AAD" w:rsidP="00145AAD">
      <w:pPr>
        <w:rPr>
          <w:rFonts w:eastAsia="Calibri"/>
        </w:rPr>
      </w:pPr>
    </w:p>
    <w:p w14:paraId="1B79669A" w14:textId="77777777" w:rsidR="00145AAD" w:rsidRDefault="00145AAD" w:rsidP="00145AAD">
      <w:pPr>
        <w:rPr>
          <w:rFonts w:eastAsia="Calibri"/>
        </w:rPr>
      </w:pPr>
    </w:p>
    <w:p w14:paraId="1B61E276" w14:textId="77777777" w:rsidR="00145AAD" w:rsidRDefault="00145AAD" w:rsidP="00145AAD">
      <w:pPr>
        <w:rPr>
          <w:rFonts w:eastAsia="Calibri"/>
        </w:rPr>
      </w:pPr>
    </w:p>
    <w:p w14:paraId="15398B68" w14:textId="77777777" w:rsidR="00145AAD" w:rsidRDefault="00145AAD" w:rsidP="00145AAD">
      <w:pPr>
        <w:rPr>
          <w:rFonts w:eastAsia="Calibri"/>
        </w:rPr>
      </w:pPr>
    </w:p>
    <w:p w14:paraId="5BA5D3A5" w14:textId="77777777" w:rsidR="00145AAD" w:rsidRPr="00614C7A" w:rsidRDefault="00145AAD" w:rsidP="00145AAD">
      <w:pPr>
        <w:rPr>
          <w:rFonts w:eastAsia="Calibri"/>
        </w:rPr>
      </w:pPr>
    </w:p>
    <w:p w14:paraId="03B549FF" w14:textId="77777777" w:rsidR="00145AAD" w:rsidRDefault="00145AAD" w:rsidP="00145AAD">
      <w:pPr>
        <w:rPr>
          <w:rFonts w:eastAsia="Calibri"/>
        </w:rPr>
      </w:pPr>
    </w:p>
    <w:p w14:paraId="5CE46213" w14:textId="77777777" w:rsidR="00145AAD" w:rsidRDefault="00145AAD" w:rsidP="00145AAD">
      <w:pPr>
        <w:rPr>
          <w:rFonts w:eastAsia="Calibri"/>
        </w:rPr>
      </w:pPr>
    </w:p>
    <w:p w14:paraId="409353B6" w14:textId="77777777" w:rsidR="00145AAD" w:rsidRDefault="00145AAD" w:rsidP="00145AAD">
      <w:pPr>
        <w:rPr>
          <w:rFonts w:eastAsia="Calibri"/>
        </w:rPr>
      </w:pPr>
    </w:p>
    <w:p w14:paraId="6EFF3AAA" w14:textId="77777777" w:rsidR="00145AAD" w:rsidRDefault="00145AAD" w:rsidP="00145AAD">
      <w:pPr>
        <w:rPr>
          <w:rFonts w:eastAsia="Calibri"/>
        </w:rPr>
      </w:pPr>
    </w:p>
    <w:p w14:paraId="507A8BE2" w14:textId="77777777" w:rsidR="00145AAD" w:rsidRDefault="00145AAD" w:rsidP="00145AAD">
      <w:pPr>
        <w:rPr>
          <w:rFonts w:eastAsia="Calibri"/>
        </w:rPr>
      </w:pPr>
    </w:p>
    <w:p w14:paraId="08554E52" w14:textId="77777777" w:rsidR="00145AAD" w:rsidRDefault="00145AAD" w:rsidP="00145AAD">
      <w:pPr>
        <w:rPr>
          <w:rFonts w:eastAsia="Calibri"/>
        </w:rPr>
      </w:pPr>
    </w:p>
    <w:p w14:paraId="4BAA64DF" w14:textId="77777777" w:rsidR="00145AAD" w:rsidRDefault="00145AAD" w:rsidP="00145AAD">
      <w:pPr>
        <w:rPr>
          <w:rFonts w:eastAsia="Calibri"/>
        </w:rPr>
      </w:pPr>
    </w:p>
    <w:p w14:paraId="62ECAAFB" w14:textId="77777777" w:rsidR="00145AAD" w:rsidRDefault="00145AAD" w:rsidP="00145AAD">
      <w:pPr>
        <w:rPr>
          <w:rFonts w:eastAsia="Calibri"/>
        </w:rPr>
      </w:pPr>
    </w:p>
    <w:p w14:paraId="2C685592" w14:textId="77777777" w:rsidR="00145AAD" w:rsidRDefault="00145AAD" w:rsidP="00145AAD">
      <w:pPr>
        <w:rPr>
          <w:rFonts w:eastAsia="Calibri"/>
        </w:rPr>
      </w:pPr>
    </w:p>
    <w:p w14:paraId="39A79B94" w14:textId="77777777" w:rsidR="00145AAD" w:rsidRPr="00614C7A" w:rsidRDefault="00145AAD" w:rsidP="00145AAD">
      <w:pPr>
        <w:rPr>
          <w:rFonts w:eastAsia="Calibri"/>
        </w:rPr>
      </w:pPr>
    </w:p>
    <w:p w14:paraId="6E0858ED" w14:textId="77777777" w:rsidR="00145AAD" w:rsidRDefault="00145AAD" w:rsidP="00145AAD">
      <w:pPr>
        <w:rPr>
          <w:rFonts w:eastAsia="Calibri"/>
        </w:rPr>
      </w:pPr>
    </w:p>
    <w:p w14:paraId="514865F8" w14:textId="77777777" w:rsidR="00145AAD" w:rsidRDefault="00145AAD" w:rsidP="00145AAD">
      <w:pPr>
        <w:rPr>
          <w:rFonts w:eastAsia="Calibri"/>
        </w:rPr>
      </w:pPr>
    </w:p>
    <w:p w14:paraId="617CCE42" w14:textId="77777777" w:rsidR="00145AAD" w:rsidRDefault="00145AAD" w:rsidP="00145AAD">
      <w:pPr>
        <w:rPr>
          <w:rFonts w:eastAsia="Calibri"/>
        </w:rPr>
      </w:pPr>
    </w:p>
    <w:p w14:paraId="0C019ACA" w14:textId="77777777" w:rsidR="00145AAD" w:rsidRDefault="00145AAD" w:rsidP="00145AAD">
      <w:pPr>
        <w:rPr>
          <w:rFonts w:eastAsia="Calibri"/>
        </w:rPr>
      </w:pPr>
    </w:p>
    <w:p w14:paraId="349BDE92" w14:textId="77777777" w:rsidR="00145AAD" w:rsidRDefault="00145AAD" w:rsidP="00145AAD">
      <w:pPr>
        <w:rPr>
          <w:rFonts w:eastAsia="Calibri"/>
        </w:rPr>
      </w:pPr>
    </w:p>
    <w:p w14:paraId="5AB660CD" w14:textId="77777777" w:rsidR="00145AAD" w:rsidRDefault="00145AAD" w:rsidP="00145AAD">
      <w:pPr>
        <w:rPr>
          <w:rFonts w:eastAsia="Calibri"/>
        </w:rPr>
      </w:pPr>
    </w:p>
    <w:p w14:paraId="21AC898B" w14:textId="77777777" w:rsidR="00145AAD" w:rsidRDefault="00145AAD" w:rsidP="00145AAD">
      <w:pPr>
        <w:rPr>
          <w:rFonts w:eastAsia="Calibri"/>
        </w:rPr>
      </w:pPr>
    </w:p>
    <w:p w14:paraId="732550A4" w14:textId="77777777" w:rsidR="00145AAD" w:rsidRDefault="00145AAD" w:rsidP="00145AAD">
      <w:pPr>
        <w:rPr>
          <w:rFonts w:eastAsia="Calibri"/>
        </w:rPr>
      </w:pPr>
    </w:p>
    <w:p w14:paraId="799397CA" w14:textId="77777777" w:rsidR="00145AAD" w:rsidRDefault="00145AAD" w:rsidP="00145AAD">
      <w:pPr>
        <w:rPr>
          <w:rFonts w:eastAsia="Calibri"/>
        </w:rPr>
      </w:pPr>
    </w:p>
    <w:p w14:paraId="2E331619" w14:textId="77777777" w:rsidR="00145AAD" w:rsidRPr="00614C7A" w:rsidRDefault="00145AAD" w:rsidP="00145AAD">
      <w:pPr>
        <w:rPr>
          <w:rFonts w:eastAsia="Calibri"/>
        </w:rPr>
      </w:pPr>
    </w:p>
    <w:p w14:paraId="78E37E57" w14:textId="77777777" w:rsidR="00145AAD" w:rsidRDefault="00145AAD" w:rsidP="00145AAD">
      <w:pPr>
        <w:rPr>
          <w:rFonts w:eastAsia="Calibri"/>
        </w:rPr>
      </w:pPr>
    </w:p>
    <w:p w14:paraId="4A72D7D3" w14:textId="77777777" w:rsidR="00145AAD" w:rsidRDefault="00145AAD" w:rsidP="00145AAD">
      <w:pPr>
        <w:rPr>
          <w:rFonts w:eastAsia="Calibri"/>
        </w:rPr>
      </w:pPr>
    </w:p>
    <w:p w14:paraId="32CE9C2F" w14:textId="77777777" w:rsidR="00145AAD" w:rsidRDefault="00145AAD" w:rsidP="00145AAD">
      <w:pPr>
        <w:rPr>
          <w:rFonts w:eastAsia="Calibri"/>
        </w:rPr>
      </w:pPr>
    </w:p>
    <w:p w14:paraId="3B4A8B72" w14:textId="77777777" w:rsidR="00145AAD" w:rsidRDefault="00145AAD" w:rsidP="00145AAD">
      <w:pPr>
        <w:rPr>
          <w:rFonts w:eastAsia="Calibri"/>
        </w:rPr>
      </w:pPr>
    </w:p>
    <w:p w14:paraId="35D45C1F" w14:textId="77777777" w:rsidR="00145AAD" w:rsidRDefault="00145AAD" w:rsidP="00145AAD">
      <w:pPr>
        <w:rPr>
          <w:rFonts w:eastAsia="Calibri"/>
        </w:rPr>
      </w:pPr>
    </w:p>
    <w:p w14:paraId="2EDEE495" w14:textId="77777777" w:rsidR="00145AAD" w:rsidRDefault="00145AAD" w:rsidP="00145AAD">
      <w:pPr>
        <w:rPr>
          <w:rFonts w:eastAsia="Calibri"/>
        </w:rPr>
      </w:pPr>
    </w:p>
    <w:p w14:paraId="37F4015F" w14:textId="77777777" w:rsidR="00145AAD" w:rsidRDefault="00145AAD" w:rsidP="00145AAD">
      <w:pPr>
        <w:rPr>
          <w:rFonts w:eastAsia="Calibri"/>
        </w:rPr>
      </w:pPr>
    </w:p>
    <w:p w14:paraId="26E559CD" w14:textId="77777777" w:rsidR="00145AAD" w:rsidRDefault="00145AAD" w:rsidP="00145AAD">
      <w:pPr>
        <w:rPr>
          <w:rFonts w:eastAsia="Calibri"/>
        </w:rPr>
      </w:pPr>
    </w:p>
    <w:p w14:paraId="47B2E178" w14:textId="77777777" w:rsidR="00145AAD" w:rsidRDefault="00145AAD" w:rsidP="00145AAD">
      <w:pPr>
        <w:rPr>
          <w:rFonts w:eastAsia="Calibri"/>
        </w:rPr>
      </w:pPr>
    </w:p>
    <w:p w14:paraId="348083D3" w14:textId="77777777" w:rsidR="00145AAD" w:rsidRPr="00614C7A" w:rsidRDefault="00145AAD" w:rsidP="00145AAD">
      <w:pPr>
        <w:rPr>
          <w:rFonts w:eastAsia="Calibri"/>
        </w:rPr>
      </w:pPr>
    </w:p>
    <w:p w14:paraId="414DF737" w14:textId="77777777" w:rsidR="00145AAD" w:rsidRDefault="00145AAD" w:rsidP="00145AAD">
      <w:pPr>
        <w:rPr>
          <w:rFonts w:eastAsia="Calibri"/>
        </w:rPr>
      </w:pPr>
    </w:p>
    <w:p w14:paraId="6711D058" w14:textId="77777777" w:rsidR="00145AAD" w:rsidRDefault="00145AAD" w:rsidP="00145AAD">
      <w:pPr>
        <w:rPr>
          <w:rFonts w:eastAsia="Calibri"/>
        </w:rPr>
      </w:pPr>
    </w:p>
    <w:p w14:paraId="3172B83B" w14:textId="77777777" w:rsidR="00145AAD" w:rsidRDefault="00145AAD" w:rsidP="00145AAD">
      <w:pPr>
        <w:rPr>
          <w:rFonts w:eastAsia="Calibri"/>
        </w:rPr>
      </w:pPr>
    </w:p>
    <w:p w14:paraId="1912775E" w14:textId="77777777" w:rsidR="00145AAD" w:rsidRDefault="00145AAD" w:rsidP="00145AAD">
      <w:pPr>
        <w:rPr>
          <w:rFonts w:eastAsia="Calibri"/>
        </w:rPr>
      </w:pPr>
    </w:p>
    <w:p w14:paraId="747A1302" w14:textId="77777777" w:rsidR="00145AAD" w:rsidRDefault="00145AAD" w:rsidP="00145AAD">
      <w:pPr>
        <w:rPr>
          <w:rFonts w:eastAsia="Calibri"/>
        </w:rPr>
      </w:pPr>
    </w:p>
    <w:p w14:paraId="0A3826F8" w14:textId="77777777" w:rsidR="00145AAD" w:rsidRDefault="00145AAD" w:rsidP="00145AAD">
      <w:pPr>
        <w:rPr>
          <w:rFonts w:eastAsia="Calibri"/>
        </w:rPr>
      </w:pPr>
    </w:p>
    <w:p w14:paraId="273BB9A8" w14:textId="77777777" w:rsidR="00145AAD" w:rsidRDefault="00145AAD" w:rsidP="00145AAD">
      <w:pPr>
        <w:rPr>
          <w:rFonts w:eastAsia="Calibri"/>
        </w:rPr>
      </w:pPr>
    </w:p>
    <w:p w14:paraId="394E3966" w14:textId="77777777" w:rsidR="00145AAD" w:rsidRDefault="00145AAD" w:rsidP="00145AAD">
      <w:pPr>
        <w:rPr>
          <w:rFonts w:eastAsia="Calibri"/>
        </w:rPr>
      </w:pPr>
    </w:p>
    <w:p w14:paraId="08FCCFF4" w14:textId="77777777" w:rsidR="00145AAD" w:rsidRDefault="00145AAD" w:rsidP="00145AAD">
      <w:pPr>
        <w:rPr>
          <w:rFonts w:eastAsia="Calibri"/>
        </w:rPr>
      </w:pPr>
    </w:p>
    <w:p w14:paraId="65C28B92" w14:textId="77777777" w:rsidR="00145AAD" w:rsidRPr="00614C7A" w:rsidRDefault="00145AAD" w:rsidP="00145AAD">
      <w:pPr>
        <w:rPr>
          <w:rFonts w:eastAsia="Calibri"/>
        </w:rPr>
      </w:pPr>
    </w:p>
    <w:p w14:paraId="73714843" w14:textId="77777777" w:rsidR="00145AAD" w:rsidRDefault="00145AAD" w:rsidP="00145AAD">
      <w:pPr>
        <w:rPr>
          <w:rFonts w:eastAsia="Calibri"/>
        </w:rPr>
      </w:pPr>
    </w:p>
    <w:p w14:paraId="5BEE2594" w14:textId="77777777" w:rsidR="00145AAD" w:rsidRDefault="00145AAD" w:rsidP="00145AAD">
      <w:pPr>
        <w:rPr>
          <w:rFonts w:eastAsia="Calibri"/>
        </w:rPr>
      </w:pPr>
    </w:p>
    <w:p w14:paraId="5A2486B1" w14:textId="77777777" w:rsidR="00145AAD" w:rsidRDefault="00145AAD" w:rsidP="00145AAD">
      <w:pPr>
        <w:rPr>
          <w:rFonts w:eastAsia="Calibri"/>
        </w:rPr>
      </w:pPr>
    </w:p>
    <w:p w14:paraId="46500BAB" w14:textId="77777777" w:rsidR="00145AAD" w:rsidRDefault="00145AAD" w:rsidP="00145AAD">
      <w:pPr>
        <w:rPr>
          <w:rFonts w:eastAsia="Calibri"/>
        </w:rPr>
      </w:pPr>
    </w:p>
    <w:p w14:paraId="07DC7105" w14:textId="77777777" w:rsidR="00145AAD" w:rsidRDefault="00145AAD" w:rsidP="00145AAD">
      <w:pPr>
        <w:rPr>
          <w:rFonts w:eastAsia="Calibri"/>
        </w:rPr>
      </w:pPr>
    </w:p>
    <w:p w14:paraId="2EE894C0" w14:textId="77777777" w:rsidR="00145AAD" w:rsidRDefault="00145AAD" w:rsidP="00145AAD">
      <w:pPr>
        <w:rPr>
          <w:rFonts w:eastAsia="Calibri"/>
        </w:rPr>
      </w:pPr>
    </w:p>
    <w:p w14:paraId="2B9F4B9D" w14:textId="77777777" w:rsidR="00145AAD" w:rsidRDefault="00145AAD" w:rsidP="00145AAD">
      <w:pPr>
        <w:rPr>
          <w:rFonts w:eastAsia="Calibri"/>
        </w:rPr>
      </w:pPr>
    </w:p>
    <w:p w14:paraId="192492EA" w14:textId="77777777" w:rsidR="00145AAD" w:rsidRDefault="00145AAD" w:rsidP="00145AAD">
      <w:pPr>
        <w:rPr>
          <w:rFonts w:eastAsia="Calibri"/>
        </w:rPr>
      </w:pPr>
    </w:p>
    <w:p w14:paraId="2B24DC6C" w14:textId="77777777" w:rsidR="00145AAD" w:rsidRDefault="00145AAD" w:rsidP="00145AAD">
      <w:pPr>
        <w:rPr>
          <w:rFonts w:eastAsia="Calibri"/>
        </w:rPr>
      </w:pPr>
    </w:p>
    <w:p w14:paraId="4028E4AA" w14:textId="77777777" w:rsidR="00145AAD" w:rsidRPr="00614C7A" w:rsidRDefault="00145AAD" w:rsidP="00145AAD">
      <w:pPr>
        <w:rPr>
          <w:rFonts w:eastAsia="Calibri"/>
        </w:rPr>
      </w:pPr>
    </w:p>
    <w:p w14:paraId="7BD927E5" w14:textId="77777777" w:rsidR="00145AAD" w:rsidRDefault="00145AAD" w:rsidP="00145AAD">
      <w:pPr>
        <w:rPr>
          <w:rFonts w:eastAsia="Calibri"/>
        </w:rPr>
      </w:pPr>
    </w:p>
    <w:p w14:paraId="54DC69BC" w14:textId="77777777" w:rsidR="00145AAD" w:rsidRDefault="00145AAD" w:rsidP="00145AAD">
      <w:pPr>
        <w:rPr>
          <w:rFonts w:eastAsia="Calibri"/>
        </w:rPr>
      </w:pPr>
    </w:p>
    <w:p w14:paraId="26D140B8" w14:textId="77777777" w:rsidR="00145AAD" w:rsidRDefault="00145AAD" w:rsidP="00145AAD">
      <w:pPr>
        <w:rPr>
          <w:rFonts w:eastAsia="Calibri"/>
        </w:rPr>
      </w:pPr>
    </w:p>
    <w:p w14:paraId="44AC8A24" w14:textId="77777777" w:rsidR="00145AAD" w:rsidRDefault="00145AAD" w:rsidP="00145AAD">
      <w:pPr>
        <w:rPr>
          <w:rFonts w:eastAsia="Calibri"/>
        </w:rPr>
      </w:pPr>
    </w:p>
    <w:p w14:paraId="2A3C62DE" w14:textId="77777777" w:rsidR="00145AAD" w:rsidRDefault="00145AAD" w:rsidP="00145AAD">
      <w:pPr>
        <w:rPr>
          <w:rFonts w:eastAsia="Calibri"/>
        </w:rPr>
      </w:pPr>
    </w:p>
    <w:p w14:paraId="69A9A5AE" w14:textId="77777777" w:rsidR="00145AAD" w:rsidRDefault="00145AAD" w:rsidP="00145AAD">
      <w:pPr>
        <w:rPr>
          <w:rFonts w:eastAsia="Calibri"/>
        </w:rPr>
      </w:pPr>
    </w:p>
    <w:p w14:paraId="2C45E58B" w14:textId="77777777" w:rsidR="00145AAD" w:rsidRDefault="00145AAD" w:rsidP="00145AAD">
      <w:pPr>
        <w:rPr>
          <w:rFonts w:eastAsia="Calibri"/>
        </w:rPr>
      </w:pPr>
    </w:p>
    <w:p w14:paraId="1083DD77" w14:textId="77777777" w:rsidR="00145AAD" w:rsidRDefault="00145AAD" w:rsidP="00145AAD">
      <w:pPr>
        <w:rPr>
          <w:rFonts w:eastAsia="Calibri"/>
        </w:rPr>
      </w:pPr>
    </w:p>
    <w:p w14:paraId="2DD3DB26" w14:textId="77777777" w:rsidR="00145AAD" w:rsidRDefault="00145AAD" w:rsidP="00145AAD">
      <w:pPr>
        <w:rPr>
          <w:rFonts w:eastAsia="Calibri"/>
        </w:rPr>
      </w:pPr>
    </w:p>
    <w:p w14:paraId="338B0E22" w14:textId="77777777" w:rsidR="00145AAD" w:rsidRPr="00614C7A" w:rsidRDefault="00145AAD" w:rsidP="00145AAD">
      <w:pPr>
        <w:rPr>
          <w:rFonts w:eastAsia="Calibri"/>
        </w:rPr>
      </w:pPr>
    </w:p>
    <w:p w14:paraId="78A9F335" w14:textId="77777777" w:rsidR="00145AAD" w:rsidRDefault="00145AAD" w:rsidP="00145AAD">
      <w:pPr>
        <w:rPr>
          <w:rFonts w:eastAsia="Calibri"/>
        </w:rPr>
      </w:pPr>
    </w:p>
    <w:p w14:paraId="2AE435AF" w14:textId="77777777" w:rsidR="00145AAD" w:rsidRDefault="00145AAD" w:rsidP="00145AAD">
      <w:pPr>
        <w:rPr>
          <w:rFonts w:eastAsia="Calibri"/>
        </w:rPr>
      </w:pPr>
    </w:p>
    <w:p w14:paraId="0FEC571D" w14:textId="77777777" w:rsidR="00145AAD" w:rsidRDefault="00145AAD" w:rsidP="00145AAD">
      <w:pPr>
        <w:rPr>
          <w:rFonts w:eastAsia="Calibri"/>
        </w:rPr>
      </w:pPr>
    </w:p>
    <w:p w14:paraId="78D6B385" w14:textId="77777777" w:rsidR="00145AAD" w:rsidRDefault="00145AAD" w:rsidP="00145AAD">
      <w:pPr>
        <w:rPr>
          <w:rFonts w:eastAsia="Calibri"/>
        </w:rPr>
      </w:pPr>
    </w:p>
    <w:p w14:paraId="5FB1FA2A" w14:textId="77777777" w:rsidR="00145AAD" w:rsidRDefault="00145AAD" w:rsidP="00145AAD">
      <w:pPr>
        <w:rPr>
          <w:rFonts w:eastAsia="Calibri"/>
        </w:rPr>
      </w:pPr>
    </w:p>
    <w:p w14:paraId="49D6F90B" w14:textId="77777777" w:rsidR="00145AAD" w:rsidRDefault="00145AAD" w:rsidP="00145AAD">
      <w:pPr>
        <w:rPr>
          <w:rFonts w:eastAsia="Calibri"/>
        </w:rPr>
      </w:pPr>
    </w:p>
    <w:p w14:paraId="571D0864" w14:textId="77777777" w:rsidR="00145AAD" w:rsidRDefault="00145AAD" w:rsidP="00145AAD">
      <w:pPr>
        <w:rPr>
          <w:rFonts w:eastAsia="Calibri"/>
        </w:rPr>
      </w:pPr>
    </w:p>
    <w:p w14:paraId="0FD7C5AA" w14:textId="77777777" w:rsidR="00145AAD" w:rsidRDefault="00145AAD" w:rsidP="00145AAD">
      <w:pPr>
        <w:rPr>
          <w:rFonts w:eastAsia="Calibri"/>
        </w:rPr>
      </w:pPr>
    </w:p>
    <w:p w14:paraId="63C6BC5C" w14:textId="77777777" w:rsidR="00145AAD" w:rsidRDefault="00145AAD" w:rsidP="00145AAD">
      <w:pPr>
        <w:rPr>
          <w:rFonts w:eastAsia="Calibri"/>
        </w:rPr>
      </w:pPr>
    </w:p>
    <w:p w14:paraId="5A34F8B3" w14:textId="77777777" w:rsidR="00145AAD" w:rsidRPr="00614C7A" w:rsidRDefault="00145AAD" w:rsidP="00145AAD">
      <w:pPr>
        <w:rPr>
          <w:rFonts w:eastAsia="Calibri"/>
        </w:rPr>
      </w:pPr>
    </w:p>
    <w:p w14:paraId="3D35DEB8" w14:textId="77777777" w:rsidR="00145AAD" w:rsidRDefault="00145AAD" w:rsidP="00145AAD">
      <w:pPr>
        <w:rPr>
          <w:rFonts w:eastAsia="Calibri"/>
        </w:rPr>
      </w:pPr>
    </w:p>
    <w:p w14:paraId="56ADFDB4" w14:textId="77777777" w:rsidR="00145AAD" w:rsidRDefault="00145AAD" w:rsidP="00145AAD">
      <w:pPr>
        <w:rPr>
          <w:rFonts w:eastAsia="Calibri"/>
        </w:rPr>
      </w:pPr>
    </w:p>
    <w:p w14:paraId="6BEAB974" w14:textId="77777777" w:rsidR="00145AAD" w:rsidRDefault="00145AAD" w:rsidP="00145AAD">
      <w:pPr>
        <w:rPr>
          <w:rFonts w:eastAsia="Calibri"/>
        </w:rPr>
      </w:pPr>
    </w:p>
    <w:p w14:paraId="26D999E4" w14:textId="77777777" w:rsidR="00145AAD" w:rsidRDefault="00145AAD" w:rsidP="00145AAD">
      <w:pPr>
        <w:rPr>
          <w:rFonts w:eastAsia="Calibri"/>
        </w:rPr>
      </w:pPr>
    </w:p>
    <w:p w14:paraId="04F19853" w14:textId="77777777" w:rsidR="00145AAD" w:rsidRDefault="00145AAD" w:rsidP="00145AAD">
      <w:pPr>
        <w:rPr>
          <w:rFonts w:eastAsia="Calibri"/>
        </w:rPr>
      </w:pPr>
    </w:p>
    <w:p w14:paraId="436D491F" w14:textId="77777777" w:rsidR="00145AAD" w:rsidRDefault="00145AAD" w:rsidP="00145AAD">
      <w:pPr>
        <w:rPr>
          <w:rFonts w:eastAsia="Calibri"/>
        </w:rPr>
      </w:pPr>
    </w:p>
    <w:p w14:paraId="529B011A" w14:textId="77777777" w:rsidR="00145AAD" w:rsidRDefault="00145AAD" w:rsidP="00145AAD">
      <w:pPr>
        <w:rPr>
          <w:rFonts w:eastAsia="Calibri"/>
        </w:rPr>
      </w:pPr>
    </w:p>
    <w:p w14:paraId="1F86304B" w14:textId="77777777" w:rsidR="00145AAD" w:rsidRDefault="00145AAD" w:rsidP="00145AAD">
      <w:pPr>
        <w:rPr>
          <w:rFonts w:eastAsia="Calibri"/>
        </w:rPr>
      </w:pPr>
    </w:p>
    <w:p w14:paraId="79F76BA8" w14:textId="77777777" w:rsidR="00145AAD" w:rsidRDefault="00145AAD" w:rsidP="00145AAD">
      <w:pPr>
        <w:rPr>
          <w:rFonts w:eastAsia="Calibri"/>
        </w:rPr>
      </w:pPr>
    </w:p>
    <w:p w14:paraId="23EA1800" w14:textId="77777777" w:rsidR="00145AAD" w:rsidRPr="00614C7A" w:rsidRDefault="00145AAD" w:rsidP="00145AAD">
      <w:pPr>
        <w:rPr>
          <w:rFonts w:eastAsia="Calibri"/>
        </w:rPr>
      </w:pPr>
    </w:p>
    <w:p w14:paraId="66A7772A" w14:textId="77777777" w:rsidR="00145AAD" w:rsidRDefault="00145AAD" w:rsidP="00145AAD">
      <w:pPr>
        <w:rPr>
          <w:rFonts w:eastAsia="Calibri"/>
        </w:rPr>
      </w:pPr>
    </w:p>
    <w:p w14:paraId="419364D1" w14:textId="77777777" w:rsidR="00145AAD" w:rsidRDefault="00145AAD" w:rsidP="00145AAD">
      <w:pPr>
        <w:rPr>
          <w:rFonts w:eastAsia="Calibri"/>
        </w:rPr>
      </w:pPr>
    </w:p>
    <w:p w14:paraId="4E8F889B" w14:textId="77777777" w:rsidR="00145AAD" w:rsidRDefault="00145AAD" w:rsidP="00145AAD">
      <w:pPr>
        <w:rPr>
          <w:rFonts w:eastAsia="Calibri"/>
        </w:rPr>
      </w:pPr>
    </w:p>
    <w:p w14:paraId="7378849D" w14:textId="77777777" w:rsidR="00145AAD" w:rsidRDefault="00145AAD" w:rsidP="00145AAD">
      <w:pPr>
        <w:rPr>
          <w:rFonts w:eastAsia="Calibri"/>
        </w:rPr>
      </w:pPr>
    </w:p>
    <w:p w14:paraId="718460DC" w14:textId="77777777" w:rsidR="00145AAD" w:rsidRDefault="00145AAD" w:rsidP="00145AAD">
      <w:pPr>
        <w:rPr>
          <w:rFonts w:eastAsia="Calibri"/>
        </w:rPr>
      </w:pPr>
    </w:p>
    <w:p w14:paraId="7E84D26D" w14:textId="77777777" w:rsidR="00145AAD" w:rsidRDefault="00145AAD" w:rsidP="00145AAD">
      <w:pPr>
        <w:rPr>
          <w:rFonts w:eastAsia="Calibri"/>
        </w:rPr>
      </w:pPr>
    </w:p>
    <w:p w14:paraId="48899F33" w14:textId="77777777" w:rsidR="00145AAD" w:rsidRDefault="00145AAD" w:rsidP="00145AAD">
      <w:pPr>
        <w:rPr>
          <w:rFonts w:eastAsia="Calibri"/>
        </w:rPr>
      </w:pPr>
    </w:p>
    <w:p w14:paraId="62AD4E41" w14:textId="77777777" w:rsidR="00145AAD" w:rsidRDefault="00145AAD" w:rsidP="00145AAD">
      <w:pPr>
        <w:rPr>
          <w:rFonts w:eastAsia="Calibri"/>
        </w:rPr>
      </w:pPr>
    </w:p>
    <w:p w14:paraId="2D9FEE94" w14:textId="77777777" w:rsidR="00145AAD" w:rsidRDefault="00145AAD" w:rsidP="00145AAD">
      <w:pPr>
        <w:rPr>
          <w:rFonts w:eastAsia="Calibri"/>
        </w:rPr>
      </w:pPr>
    </w:p>
    <w:p w14:paraId="6B906ADF" w14:textId="77777777" w:rsidR="00145AAD" w:rsidRPr="00614C7A" w:rsidRDefault="00145AAD" w:rsidP="00145AAD">
      <w:pPr>
        <w:rPr>
          <w:rFonts w:eastAsia="Calibri"/>
        </w:rPr>
      </w:pPr>
    </w:p>
    <w:p w14:paraId="1E60D550" w14:textId="77777777" w:rsidR="00145AAD" w:rsidRDefault="00145AAD" w:rsidP="00145AAD">
      <w:pPr>
        <w:rPr>
          <w:rFonts w:eastAsia="Calibri"/>
        </w:rPr>
      </w:pPr>
    </w:p>
    <w:p w14:paraId="03E431E9" w14:textId="77777777" w:rsidR="00145AAD" w:rsidRDefault="00145AAD" w:rsidP="00145AAD">
      <w:pPr>
        <w:rPr>
          <w:rFonts w:eastAsia="Calibri"/>
        </w:rPr>
      </w:pPr>
    </w:p>
    <w:p w14:paraId="645B74EF" w14:textId="77777777" w:rsidR="00145AAD" w:rsidRDefault="00145AAD" w:rsidP="00145AAD">
      <w:pPr>
        <w:rPr>
          <w:rFonts w:eastAsia="Calibri"/>
        </w:rPr>
      </w:pPr>
    </w:p>
    <w:p w14:paraId="23A1E4FE" w14:textId="77777777" w:rsidR="00145AAD" w:rsidRDefault="00145AAD" w:rsidP="00145AAD">
      <w:pPr>
        <w:rPr>
          <w:rFonts w:eastAsia="Calibri"/>
        </w:rPr>
      </w:pPr>
    </w:p>
    <w:p w14:paraId="14DABAE5" w14:textId="77777777" w:rsidR="00145AAD" w:rsidRDefault="00145AAD" w:rsidP="00145AAD">
      <w:pPr>
        <w:rPr>
          <w:rFonts w:eastAsia="Calibri"/>
        </w:rPr>
      </w:pPr>
    </w:p>
    <w:p w14:paraId="264095C5" w14:textId="77777777" w:rsidR="00145AAD" w:rsidRDefault="00145AAD" w:rsidP="00145AAD">
      <w:pPr>
        <w:rPr>
          <w:rFonts w:eastAsia="Calibri"/>
        </w:rPr>
      </w:pPr>
    </w:p>
    <w:p w14:paraId="16BE7159" w14:textId="77777777" w:rsidR="00145AAD" w:rsidRDefault="00145AAD" w:rsidP="00145AAD">
      <w:pPr>
        <w:rPr>
          <w:rFonts w:eastAsia="Calibri"/>
        </w:rPr>
      </w:pPr>
    </w:p>
    <w:p w14:paraId="230F2173" w14:textId="77777777" w:rsidR="00145AAD" w:rsidRDefault="00145AAD" w:rsidP="00145AAD">
      <w:pPr>
        <w:rPr>
          <w:rFonts w:eastAsia="Calibri"/>
        </w:rPr>
      </w:pPr>
    </w:p>
    <w:p w14:paraId="16830282" w14:textId="77777777" w:rsidR="00145AAD" w:rsidRDefault="00145AAD" w:rsidP="00145AAD">
      <w:pPr>
        <w:rPr>
          <w:rFonts w:eastAsia="Calibri"/>
        </w:rPr>
      </w:pPr>
    </w:p>
    <w:p w14:paraId="3B0404E0" w14:textId="77777777" w:rsidR="00145AAD" w:rsidRPr="00614C7A" w:rsidRDefault="00145AAD" w:rsidP="00145AAD">
      <w:pPr>
        <w:rPr>
          <w:rFonts w:eastAsia="Calibri"/>
        </w:rPr>
      </w:pPr>
    </w:p>
    <w:p w14:paraId="39C15C26" w14:textId="77777777" w:rsidR="00ED30EE" w:rsidRPr="00614C7A" w:rsidRDefault="00ED30EE" w:rsidP="00614C7A">
      <w:pPr>
        <w:rPr>
          <w:rFonts w:eastAsia="Calibri"/>
        </w:rPr>
      </w:pPr>
    </w:p>
    <w:sectPr w:rsidR="00ED30EE" w:rsidRPr="00614C7A" w:rsidSect="00614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87" w:right="851" w:bottom="851" w:left="851" w:header="709" w:footer="285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F949" w14:textId="77777777" w:rsidR="006F45C6" w:rsidRDefault="006F45C6">
      <w:r>
        <w:separator/>
      </w:r>
    </w:p>
  </w:endnote>
  <w:endnote w:type="continuationSeparator" w:id="0">
    <w:p w14:paraId="49B19C0A" w14:textId="77777777" w:rsidR="006F45C6" w:rsidRDefault="006F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B773" w14:textId="77777777" w:rsidR="002B7E09" w:rsidRDefault="002B7E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40EB" w14:textId="4781521B" w:rsidR="00312A84" w:rsidRDefault="009330F7">
    <w:pPr>
      <w:pStyle w:val="Voettekst"/>
      <w:rPr>
        <w:color w:val="4F81BD"/>
      </w:rPr>
    </w:pPr>
    <w:r>
      <w:rPr>
        <w:color w:val="4F81BD"/>
      </w:rPr>
      <w:t>_____________________________________________________________________________________</w:t>
    </w:r>
  </w:p>
  <w:p w14:paraId="5C6D382F" w14:textId="4737AB74" w:rsidR="00312A84" w:rsidRDefault="00282CE6">
    <w:pPr>
      <w:pStyle w:val="Voettekst"/>
    </w:pPr>
    <w:r w:rsidRPr="00282CE6">
      <w:rPr>
        <w:noProof/>
        <w:color w:val="4F81BD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F9E4E0C" wp14:editId="659C615C">
              <wp:simplePos x="0" y="0"/>
              <wp:positionH relativeFrom="margin">
                <wp:posOffset>5882944</wp:posOffset>
              </wp:positionH>
              <wp:positionV relativeFrom="paragraph">
                <wp:posOffset>831850</wp:posOffset>
              </wp:positionV>
              <wp:extent cx="890270" cy="269875"/>
              <wp:effectExtent l="0" t="0" r="0" b="0"/>
              <wp:wrapSquare wrapText="bothSides"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9184F0" w14:textId="476C0B05" w:rsidR="00282CE6" w:rsidRPr="00282CE6" w:rsidRDefault="00282CE6" w:rsidP="00282CE6">
                          <w:pPr>
                            <w:jc w:val="right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282CE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82CE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282CE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82CE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1</w:t>
                          </w:r>
                          <w:r w:rsidRPr="00282CE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E4E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3.2pt;margin-top:65.5pt;width:70.1pt;height:2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" filled="f" stroked="f">
              <v:textbox>
                <w:txbxContent>
                  <w:p w14:paraId="289184F0" w14:textId="476C0B05" w:rsidR="00282CE6" w:rsidRPr="00282CE6" w:rsidRDefault="00282CE6" w:rsidP="00282CE6">
                    <w:pPr>
                      <w:jc w:val="right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282CE6">
                      <w:rPr>
                        <w:rFonts w:ascii="Comic Sans MS" w:hAnsi="Comic Sans MS"/>
                        <w:sz w:val="20"/>
                        <w:szCs w:val="20"/>
                      </w:rPr>
                      <w:fldChar w:fldCharType="begin"/>
                    </w:r>
                    <w:r w:rsidRPr="00282CE6">
                      <w:rPr>
                        <w:rFonts w:ascii="Comic Sans MS" w:hAnsi="Comic Sans MS"/>
                        <w:sz w:val="20"/>
                        <w:szCs w:val="20"/>
                      </w:rPr>
                      <w:instrText>PAGE   \* MERGEFORMAT</w:instrText>
                    </w:r>
                    <w:r w:rsidRPr="00282CE6">
                      <w:rPr>
                        <w:rFonts w:ascii="Comic Sans MS" w:hAnsi="Comic Sans MS"/>
                        <w:sz w:val="20"/>
                        <w:szCs w:val="20"/>
                      </w:rPr>
                      <w:fldChar w:fldCharType="separate"/>
                    </w:r>
                    <w:r w:rsidRPr="00282CE6">
                      <w:rPr>
                        <w:rFonts w:ascii="Comic Sans MS" w:hAnsi="Comic Sans MS"/>
                        <w:sz w:val="20"/>
                        <w:szCs w:val="20"/>
                      </w:rPr>
                      <w:t>1</w:t>
                    </w:r>
                    <w:r w:rsidRPr="00282CE6">
                      <w:rPr>
                        <w:rFonts w:ascii="Comic Sans MS" w:hAnsi="Comic Sans M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831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7B4FBB" wp14:editId="6B0C9063">
              <wp:simplePos x="0" y="0"/>
              <wp:positionH relativeFrom="column">
                <wp:posOffset>2157123</wp:posOffset>
              </wp:positionH>
              <wp:positionV relativeFrom="paragraph">
                <wp:posOffset>91302</wp:posOffset>
              </wp:positionV>
              <wp:extent cx="4175760" cy="823938"/>
              <wp:effectExtent l="0" t="0" r="0" b="0"/>
              <wp:wrapNone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760" cy="8239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07183" w14:textId="77777777" w:rsidR="00287203" w:rsidRDefault="00287203" w:rsidP="00287203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</w:p>
                        <w:p w14:paraId="0ADEA81E" w14:textId="46E68392" w:rsidR="00312A84" w:rsidRPr="00312A84" w:rsidRDefault="00287203" w:rsidP="00287203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287203">
                            <w:rPr>
                              <w:rFonts w:ascii="Comic Sans MS" w:hAnsi="Comic Sans MS"/>
                              <w:b/>
                              <w:bCs/>
                              <w:sz w:val="20"/>
                            </w:rPr>
                            <w:t>Kinder- en Jeugdtherapie Salland</w:t>
                          </w:r>
                          <w:r>
                            <w:rPr>
                              <w:rFonts w:ascii="Comic Sans MS" w:hAnsi="Comic Sans MS"/>
                              <w:sz w:val="20"/>
                            </w:rPr>
                            <w:br/>
                            <w:t>Een samenwerkingsverband van Francis Zwiers en Esther Nijboer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7B4FBB" id="_x0000_s1029" type="#_x0000_t202" style="position:absolute;margin-left:169.85pt;margin-top:7.2pt;width:328.8pt;height: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" filled="f" stroked="f">
              <v:textbox>
                <w:txbxContent>
                  <w:p w14:paraId="57607183" w14:textId="77777777" w:rsidR="00287203" w:rsidRDefault="00287203" w:rsidP="00287203">
                    <w:pPr>
                      <w:jc w:val="center"/>
                      <w:rPr>
                        <w:rFonts w:ascii="Comic Sans MS" w:hAnsi="Comic Sans MS"/>
                        <w:sz w:val="20"/>
                      </w:rPr>
                    </w:pPr>
                  </w:p>
                  <w:p w14:paraId="0ADEA81E" w14:textId="46E68392" w:rsidR="00312A84" w:rsidRPr="00312A84" w:rsidRDefault="00287203" w:rsidP="00287203">
                    <w:pPr>
                      <w:jc w:val="center"/>
                      <w:rPr>
                        <w:rFonts w:ascii="Comic Sans MS" w:hAnsi="Comic Sans MS"/>
                        <w:sz w:val="20"/>
                      </w:rPr>
                    </w:pPr>
                    <w:r w:rsidRPr="00287203">
                      <w:rPr>
                        <w:rFonts w:ascii="Comic Sans MS" w:hAnsi="Comic Sans MS"/>
                        <w:b/>
                        <w:bCs/>
                        <w:sz w:val="20"/>
                      </w:rPr>
                      <w:t>Kinder- en Jeugdtherapie Salland</w:t>
                    </w:r>
                    <w:r>
                      <w:rPr>
                        <w:rFonts w:ascii="Comic Sans MS" w:hAnsi="Comic Sans MS"/>
                        <w:sz w:val="20"/>
                      </w:rPr>
                      <w:br/>
                      <w:t>Een samenwerkingsverband van Francis Zwiers en Esther Nijboer</w:t>
                    </w:r>
                  </w:p>
                </w:txbxContent>
              </v:textbox>
            </v:shape>
          </w:pict>
        </mc:Fallback>
      </mc:AlternateContent>
    </w:r>
    <w:r w:rsidR="00E8313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56803E" wp14:editId="125F22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9525" t="9525" r="17145" b="15240"/>
              <wp:wrapNone/>
              <wp:docPr id="3" name="Rechthoe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9050" algn="ctr">
                        <a:solidFill>
                          <a:srgbClr val="365F9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4997B3" id="Rechthoek 40" o:spid="_x0000_s1026" style="position:absolute;margin-left:0;margin-top:0;width:563.45pt;height:797.85pt;z-index:25165619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" filled="f" strokecolor="#365f91" strokeweight="1.5pt">
              <w10:wrap anchorx="page" anchory="page"/>
            </v:rect>
          </w:pict>
        </mc:Fallback>
      </mc:AlternateContent>
    </w:r>
    <w:r w:rsidR="00312A84" w:rsidRPr="00312A84">
      <w:rPr>
        <w:color w:val="4F81BD"/>
      </w:rPr>
      <w:t xml:space="preserve"> </w:t>
    </w:r>
    <w:r w:rsidR="00E8313B">
      <w:rPr>
        <w:noProof/>
      </w:rPr>
      <w:drawing>
        <wp:inline distT="0" distB="0" distL="0" distR="0" wp14:anchorId="1AE190BC" wp14:editId="5A7A3098">
          <wp:extent cx="1955800" cy="1065530"/>
          <wp:effectExtent l="0" t="0" r="6350" b="127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1417B" w14:textId="06823A6B" w:rsidR="00312A84" w:rsidRDefault="00312A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A8CB" w14:textId="77777777" w:rsidR="002B7E09" w:rsidRDefault="002B7E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3516" w14:textId="77777777" w:rsidR="006F45C6" w:rsidRDefault="006F45C6">
      <w:r>
        <w:separator/>
      </w:r>
    </w:p>
  </w:footnote>
  <w:footnote w:type="continuationSeparator" w:id="0">
    <w:p w14:paraId="4E29FFFC" w14:textId="77777777" w:rsidR="006F45C6" w:rsidRDefault="006F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8144" w14:textId="77777777" w:rsidR="002B7E09" w:rsidRDefault="002B7E0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D993" w14:textId="08C03B4D" w:rsidR="009330F7" w:rsidRDefault="00AC7398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6FB06D0" wp14:editId="252DE4B2">
              <wp:simplePos x="0" y="0"/>
              <wp:positionH relativeFrom="margin">
                <wp:posOffset>4264025</wp:posOffset>
              </wp:positionH>
              <wp:positionV relativeFrom="paragraph">
                <wp:posOffset>-135890</wp:posOffset>
              </wp:positionV>
              <wp:extent cx="2200275" cy="1914525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191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F96D0" w14:textId="0E22D3C0" w:rsidR="007548A3" w:rsidRDefault="007548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22301C" wp14:editId="54F92591">
                                <wp:extent cx="1924050" cy="1852554"/>
                                <wp:effectExtent l="0" t="0" r="0" b="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fbeelding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8942" cy="1857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B06D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35.75pt;margin-top:-10.7pt;width:173.25pt;height:15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" filled="f" stroked="f">
              <v:textbox>
                <w:txbxContent>
                  <w:p w14:paraId="7BEF96D0" w14:textId="0E22D3C0" w:rsidR="007548A3" w:rsidRDefault="007548A3">
                    <w:r>
                      <w:rPr>
                        <w:noProof/>
                      </w:rPr>
                      <w:drawing>
                        <wp:inline distT="0" distB="0" distL="0" distR="0" wp14:anchorId="6922301C" wp14:editId="54F92591">
                          <wp:extent cx="1924050" cy="1852554"/>
                          <wp:effectExtent l="0" t="0" r="0" b="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fbeelding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8942" cy="1857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548A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E97C89A" wp14:editId="1D6378C1">
              <wp:simplePos x="0" y="0"/>
              <wp:positionH relativeFrom="margin">
                <wp:align>left</wp:align>
              </wp:positionH>
              <wp:positionV relativeFrom="paragraph">
                <wp:posOffset>5715</wp:posOffset>
              </wp:positionV>
              <wp:extent cx="3867150" cy="1828800"/>
              <wp:effectExtent l="0" t="0" r="19050" b="19050"/>
              <wp:wrapSquare wrapText="bothSides"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1B44D6" w14:textId="4063E7FA" w:rsidR="007548A3" w:rsidRPr="007548A3" w:rsidRDefault="007548A3" w:rsidP="007548A3">
                          <w:pPr>
                            <w:rPr>
                              <w:rFonts w:ascii="Comic Sans MS" w:hAnsi="Comic Sans MS"/>
                            </w:rPr>
                          </w:pPr>
                          <w:r w:rsidRPr="007548A3">
                            <w:rPr>
                              <w:rFonts w:ascii="Comic Sans MS" w:hAnsi="Comic Sans MS"/>
                            </w:rPr>
                            <w:t>Esther Nijboer</w:t>
                          </w:r>
                        </w:p>
                        <w:p w14:paraId="5A1B26FD" w14:textId="67E3FC51" w:rsidR="007548A3" w:rsidRPr="007548A3" w:rsidRDefault="002B7E09" w:rsidP="007548A3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Westdorplaan 245 A</w:t>
                          </w:r>
                          <w:r>
                            <w:rPr>
                              <w:rFonts w:ascii="Comic Sans MS" w:hAnsi="Comic Sans MS"/>
                            </w:rPr>
                            <w:br/>
                            <w:t>8101 PP Raalte</w:t>
                          </w:r>
                        </w:p>
                        <w:p w14:paraId="5EB3A454" w14:textId="77777777" w:rsidR="007548A3" w:rsidRPr="007548A3" w:rsidRDefault="007548A3" w:rsidP="007548A3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14:paraId="2CB4245A" w14:textId="67E082C5" w:rsidR="007548A3" w:rsidRPr="007548A3" w:rsidRDefault="007548A3" w:rsidP="007548A3">
                          <w:pPr>
                            <w:rPr>
                              <w:rFonts w:ascii="Comic Sans MS" w:hAnsi="Comic Sans MS"/>
                            </w:rPr>
                          </w:pPr>
                          <w:r w:rsidRPr="007548A3">
                            <w:rPr>
                              <w:rFonts w:ascii="Comic Sans MS" w:hAnsi="Comic Sans MS"/>
                            </w:rPr>
                            <w:t xml:space="preserve">Telefoon : </w:t>
                          </w:r>
                          <w:r w:rsidRPr="007548A3">
                            <w:rPr>
                              <w:rFonts w:ascii="Comic Sans MS" w:hAnsi="Comic Sans MS"/>
                            </w:rPr>
                            <w:t>06-42548768</w:t>
                          </w:r>
                          <w:r w:rsidR="00AC7398">
                            <w:rPr>
                              <w:rFonts w:ascii="Comic Sans MS" w:hAnsi="Comic Sans MS"/>
                            </w:rPr>
                            <w:br/>
                            <w:t>www.kinder-jeugdtherapiesalland.nl</w:t>
                          </w:r>
                          <w:r>
                            <w:rPr>
                              <w:rFonts w:ascii="Comic Sans MS" w:hAnsi="Comic Sans MS"/>
                            </w:rPr>
                            <w:br/>
                          </w:r>
                          <w:r w:rsidR="00AC7398" w:rsidRPr="00AC7398">
                            <w:rPr>
                              <w:rFonts w:ascii="Comic Sans MS" w:hAnsi="Comic Sans MS"/>
                            </w:rPr>
                            <w:t>www.esthernijboer.nl</w:t>
                          </w:r>
                          <w:r w:rsidR="00AC7398">
                            <w:rPr>
                              <w:rFonts w:ascii="Comic Sans MS" w:hAnsi="Comic Sans MS"/>
                            </w:rPr>
                            <w:br/>
                          </w:r>
                          <w:r w:rsidR="00AC7398" w:rsidRPr="00AC7398">
                            <w:rPr>
                              <w:rFonts w:ascii="Comic Sans MS" w:hAnsi="Comic Sans MS"/>
                            </w:rPr>
                            <w:t>esther@kinder-jeugdtherapiesalland.nl</w:t>
                          </w:r>
                          <w:r w:rsidR="00AC7398">
                            <w:rPr>
                              <w:rFonts w:ascii="Comic Sans MS" w:hAnsi="Comic Sans MS"/>
                            </w:rPr>
                            <w:br/>
                          </w:r>
                          <w:r>
                            <w:rPr>
                              <w:rFonts w:ascii="Comic Sans MS" w:hAnsi="Comic Sans MS"/>
                            </w:rPr>
                            <w:br/>
                          </w:r>
                          <w:r>
                            <w:rPr>
                              <w:rFonts w:ascii="Comic Sans MS" w:hAnsi="Comic Sans MS"/>
                            </w:rPr>
                            <w:br/>
                          </w:r>
                        </w:p>
                        <w:p w14:paraId="7F709AE9" w14:textId="1D5CB32A" w:rsidR="007548A3" w:rsidRPr="007548A3" w:rsidRDefault="007548A3" w:rsidP="007548A3">
                          <w:pPr>
                            <w:rPr>
                              <w:rFonts w:ascii="Comic Sans MS" w:hAnsi="Comic Sans MS"/>
                            </w:rPr>
                          </w:pPr>
                          <w:r w:rsidRPr="007548A3">
                            <w:rPr>
                              <w:rFonts w:ascii="Comic Sans MS" w:hAnsi="Comic Sans MS"/>
                            </w:rPr>
                            <w:t>Email</w:t>
                          </w:r>
                          <w:r w:rsidRPr="007548A3">
                            <w:rPr>
                              <w:rFonts w:ascii="Comic Sans MS" w:hAnsi="Comic Sans MS"/>
                            </w:rPr>
                            <w:tab/>
                            <w:t>: esther@kinder-</w:t>
                          </w:r>
                          <w:r>
                            <w:rPr>
                              <w:rFonts w:ascii="Comic Sans MS" w:hAnsi="Comic Sans MS"/>
                            </w:rPr>
                            <w:t>j</w:t>
                          </w:r>
                          <w:r w:rsidRPr="007548A3">
                            <w:rPr>
                              <w:rFonts w:ascii="Comic Sans MS" w:hAnsi="Comic Sans MS"/>
                            </w:rPr>
                            <w:t>eugdtherapiesalland.nl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97C89A" id="_x0000_s1027" type="#_x0000_t202" style="position:absolute;margin-left:0;margin-top:.45pt;width:304.5pt;height:2in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" strokecolor="#4f81bd [3204]" strokeweight=".5pt">
              <v:textbox>
                <w:txbxContent>
                  <w:p w14:paraId="321B44D6" w14:textId="4063E7FA" w:rsidR="007548A3" w:rsidRPr="007548A3" w:rsidRDefault="007548A3" w:rsidP="007548A3">
                    <w:pPr>
                      <w:rPr>
                        <w:rFonts w:ascii="Comic Sans MS" w:hAnsi="Comic Sans MS"/>
                      </w:rPr>
                    </w:pPr>
                    <w:r w:rsidRPr="007548A3">
                      <w:rPr>
                        <w:rFonts w:ascii="Comic Sans MS" w:hAnsi="Comic Sans MS"/>
                      </w:rPr>
                      <w:t>Esther Nijboer</w:t>
                    </w:r>
                  </w:p>
                  <w:p w14:paraId="5A1B26FD" w14:textId="67E3FC51" w:rsidR="007548A3" w:rsidRPr="007548A3" w:rsidRDefault="002B7E09" w:rsidP="007548A3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Westdorplaan 245 A</w:t>
                    </w:r>
                    <w:r>
                      <w:rPr>
                        <w:rFonts w:ascii="Comic Sans MS" w:hAnsi="Comic Sans MS"/>
                      </w:rPr>
                      <w:br/>
                      <w:t>8101 PP Raalte</w:t>
                    </w:r>
                  </w:p>
                  <w:p w14:paraId="5EB3A454" w14:textId="77777777" w:rsidR="007548A3" w:rsidRPr="007548A3" w:rsidRDefault="007548A3" w:rsidP="007548A3">
                    <w:pPr>
                      <w:rPr>
                        <w:rFonts w:ascii="Comic Sans MS" w:hAnsi="Comic Sans MS"/>
                      </w:rPr>
                    </w:pPr>
                  </w:p>
                  <w:p w14:paraId="2CB4245A" w14:textId="67E082C5" w:rsidR="007548A3" w:rsidRPr="007548A3" w:rsidRDefault="007548A3" w:rsidP="007548A3">
                    <w:pPr>
                      <w:rPr>
                        <w:rFonts w:ascii="Comic Sans MS" w:hAnsi="Comic Sans MS"/>
                      </w:rPr>
                    </w:pPr>
                    <w:r w:rsidRPr="007548A3">
                      <w:rPr>
                        <w:rFonts w:ascii="Comic Sans MS" w:hAnsi="Comic Sans MS"/>
                      </w:rPr>
                      <w:t xml:space="preserve">Telefoon : </w:t>
                    </w:r>
                    <w:r w:rsidRPr="007548A3">
                      <w:rPr>
                        <w:rFonts w:ascii="Comic Sans MS" w:hAnsi="Comic Sans MS"/>
                      </w:rPr>
                      <w:t>06-42548768</w:t>
                    </w:r>
                    <w:r w:rsidR="00AC7398">
                      <w:rPr>
                        <w:rFonts w:ascii="Comic Sans MS" w:hAnsi="Comic Sans MS"/>
                      </w:rPr>
                      <w:br/>
                      <w:t>www.kinder-jeugdtherapiesalland.nl</w:t>
                    </w:r>
                    <w:r>
                      <w:rPr>
                        <w:rFonts w:ascii="Comic Sans MS" w:hAnsi="Comic Sans MS"/>
                      </w:rPr>
                      <w:br/>
                    </w:r>
                    <w:r w:rsidR="00AC7398" w:rsidRPr="00AC7398">
                      <w:rPr>
                        <w:rFonts w:ascii="Comic Sans MS" w:hAnsi="Comic Sans MS"/>
                      </w:rPr>
                      <w:t>www.esthernijboer.nl</w:t>
                    </w:r>
                    <w:r w:rsidR="00AC7398">
                      <w:rPr>
                        <w:rFonts w:ascii="Comic Sans MS" w:hAnsi="Comic Sans MS"/>
                      </w:rPr>
                      <w:br/>
                    </w:r>
                    <w:r w:rsidR="00AC7398" w:rsidRPr="00AC7398">
                      <w:rPr>
                        <w:rFonts w:ascii="Comic Sans MS" w:hAnsi="Comic Sans MS"/>
                      </w:rPr>
                      <w:t>esther@kinder-jeugdtherapiesalland.nl</w:t>
                    </w:r>
                    <w:r w:rsidR="00AC7398">
                      <w:rPr>
                        <w:rFonts w:ascii="Comic Sans MS" w:hAnsi="Comic Sans MS"/>
                      </w:rPr>
                      <w:br/>
                    </w:r>
                    <w:r>
                      <w:rPr>
                        <w:rFonts w:ascii="Comic Sans MS" w:hAnsi="Comic Sans MS"/>
                      </w:rPr>
                      <w:br/>
                    </w:r>
                    <w:r>
                      <w:rPr>
                        <w:rFonts w:ascii="Comic Sans MS" w:hAnsi="Comic Sans MS"/>
                      </w:rPr>
                      <w:br/>
                    </w:r>
                  </w:p>
                  <w:p w14:paraId="7F709AE9" w14:textId="1D5CB32A" w:rsidR="007548A3" w:rsidRPr="007548A3" w:rsidRDefault="007548A3" w:rsidP="007548A3">
                    <w:pPr>
                      <w:rPr>
                        <w:rFonts w:ascii="Comic Sans MS" w:hAnsi="Comic Sans MS"/>
                      </w:rPr>
                    </w:pPr>
                    <w:r w:rsidRPr="007548A3">
                      <w:rPr>
                        <w:rFonts w:ascii="Comic Sans MS" w:hAnsi="Comic Sans MS"/>
                      </w:rPr>
                      <w:t>Email</w:t>
                    </w:r>
                    <w:r w:rsidRPr="007548A3">
                      <w:rPr>
                        <w:rFonts w:ascii="Comic Sans MS" w:hAnsi="Comic Sans MS"/>
                      </w:rPr>
                      <w:tab/>
                      <w:t>: esther@kinder-</w:t>
                    </w:r>
                    <w:r>
                      <w:rPr>
                        <w:rFonts w:ascii="Comic Sans MS" w:hAnsi="Comic Sans MS"/>
                      </w:rPr>
                      <w:t>j</w:t>
                    </w:r>
                    <w:r w:rsidRPr="007548A3">
                      <w:rPr>
                        <w:rFonts w:ascii="Comic Sans MS" w:hAnsi="Comic Sans MS"/>
                      </w:rPr>
                      <w:t>eugdtherapiesalland.nl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6E79D97" w14:textId="004BFBDE" w:rsidR="009330F7" w:rsidRDefault="00AC739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08CD37" wp14:editId="4F96C651">
              <wp:simplePos x="0" y="0"/>
              <wp:positionH relativeFrom="column">
                <wp:posOffset>2539</wp:posOffset>
              </wp:positionH>
              <wp:positionV relativeFrom="paragraph">
                <wp:posOffset>17145</wp:posOffset>
              </wp:positionV>
              <wp:extent cx="6581775" cy="0"/>
              <wp:effectExtent l="0" t="0" r="0" b="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93C57A" id="Rechte verbindingslijn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.35pt" to="518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5D0B" w14:textId="77777777" w:rsidR="002B7E09" w:rsidRDefault="002B7E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185"/>
    <w:multiLevelType w:val="hybridMultilevel"/>
    <w:tmpl w:val="2E40A92A"/>
    <w:lvl w:ilvl="0" w:tplc="38187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36B0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B06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56F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8C31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4C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7CB3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281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228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A50B3"/>
    <w:multiLevelType w:val="hybridMultilevel"/>
    <w:tmpl w:val="510476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DDA"/>
    <w:multiLevelType w:val="hybridMultilevel"/>
    <w:tmpl w:val="68145CB0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24A19"/>
    <w:multiLevelType w:val="hybridMultilevel"/>
    <w:tmpl w:val="B2B2D156"/>
    <w:lvl w:ilvl="0" w:tplc="4C24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02E4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BD6057"/>
    <w:multiLevelType w:val="hybridMultilevel"/>
    <w:tmpl w:val="7C040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658E3"/>
    <w:multiLevelType w:val="hybridMultilevel"/>
    <w:tmpl w:val="36F4B7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F54CB"/>
    <w:multiLevelType w:val="hybridMultilevel"/>
    <w:tmpl w:val="72FA6862"/>
    <w:lvl w:ilvl="0" w:tplc="EDA0A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7C4F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608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683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5608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785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A8AD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5CEB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9ED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1680B"/>
    <w:multiLevelType w:val="hybridMultilevel"/>
    <w:tmpl w:val="93907A58"/>
    <w:lvl w:ilvl="0" w:tplc="E0907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D02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285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5007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0A2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F06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A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720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382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305EC"/>
    <w:multiLevelType w:val="hybridMultilevel"/>
    <w:tmpl w:val="B33CA3CC"/>
    <w:lvl w:ilvl="0" w:tplc="4F4ED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54F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EE6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9A1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60D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684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EADF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6AF2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F8B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F04D3"/>
    <w:multiLevelType w:val="hybridMultilevel"/>
    <w:tmpl w:val="8F02C26E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E1864"/>
    <w:multiLevelType w:val="hybridMultilevel"/>
    <w:tmpl w:val="F42E3604"/>
    <w:lvl w:ilvl="0" w:tplc="C5A85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AA3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A64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846B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88BA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F4A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CE4E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282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386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C71A7"/>
    <w:multiLevelType w:val="hybridMultilevel"/>
    <w:tmpl w:val="8F02C2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45E2B"/>
    <w:multiLevelType w:val="hybridMultilevel"/>
    <w:tmpl w:val="B322C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C7A7E"/>
    <w:multiLevelType w:val="hybridMultilevel"/>
    <w:tmpl w:val="2C1CA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97190"/>
    <w:multiLevelType w:val="hybridMultilevel"/>
    <w:tmpl w:val="B89604F4"/>
    <w:lvl w:ilvl="0" w:tplc="4B06A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055BEB"/>
    <w:multiLevelType w:val="hybridMultilevel"/>
    <w:tmpl w:val="2E1A1F46"/>
    <w:lvl w:ilvl="0" w:tplc="470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0AE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528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72A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A656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822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2E95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D621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1E4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FD0871"/>
    <w:multiLevelType w:val="hybridMultilevel"/>
    <w:tmpl w:val="18249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E6D81"/>
    <w:multiLevelType w:val="hybridMultilevel"/>
    <w:tmpl w:val="974824F2"/>
    <w:lvl w:ilvl="0" w:tplc="C7D01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8A3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04E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F8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FE5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4A8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340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9816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767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B820F2"/>
    <w:multiLevelType w:val="hybridMultilevel"/>
    <w:tmpl w:val="40429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D1A49"/>
    <w:multiLevelType w:val="hybridMultilevel"/>
    <w:tmpl w:val="72BC1B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C041D"/>
    <w:multiLevelType w:val="hybridMultilevel"/>
    <w:tmpl w:val="EA42851C"/>
    <w:lvl w:ilvl="0" w:tplc="F0D6D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A08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66E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742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70D2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605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FC34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FC2E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48E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062A64"/>
    <w:multiLevelType w:val="hybridMultilevel"/>
    <w:tmpl w:val="F8D464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360FE"/>
    <w:multiLevelType w:val="hybridMultilevel"/>
    <w:tmpl w:val="A3F43B0E"/>
    <w:lvl w:ilvl="0" w:tplc="DB9A2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B0536"/>
    <w:multiLevelType w:val="hybridMultilevel"/>
    <w:tmpl w:val="2736D1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D7500"/>
    <w:multiLevelType w:val="hybridMultilevel"/>
    <w:tmpl w:val="A6B02C28"/>
    <w:lvl w:ilvl="0" w:tplc="89089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1EC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5AB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403E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BC2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82E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C6F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1E52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929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8163E5"/>
    <w:multiLevelType w:val="hybridMultilevel"/>
    <w:tmpl w:val="4C781A6C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5056C"/>
    <w:multiLevelType w:val="hybridMultilevel"/>
    <w:tmpl w:val="56D22104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75A67"/>
    <w:multiLevelType w:val="hybridMultilevel"/>
    <w:tmpl w:val="8F02C26E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84F04"/>
    <w:multiLevelType w:val="hybridMultilevel"/>
    <w:tmpl w:val="09742966"/>
    <w:lvl w:ilvl="0" w:tplc="9C0E4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24A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C22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BEC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F409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9E1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002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1427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EA1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D94439"/>
    <w:multiLevelType w:val="hybridMultilevel"/>
    <w:tmpl w:val="E1749D1C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32669"/>
    <w:multiLevelType w:val="hybridMultilevel"/>
    <w:tmpl w:val="930803CE"/>
    <w:lvl w:ilvl="0" w:tplc="4B06A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155400"/>
    <w:multiLevelType w:val="hybridMultilevel"/>
    <w:tmpl w:val="8624B2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C076D"/>
    <w:multiLevelType w:val="hybridMultilevel"/>
    <w:tmpl w:val="2062C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4564B"/>
    <w:multiLevelType w:val="hybridMultilevel"/>
    <w:tmpl w:val="A1E09C76"/>
    <w:lvl w:ilvl="0" w:tplc="DD0E0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42C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F04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1890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74F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C47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600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0AD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742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683AAB"/>
    <w:multiLevelType w:val="hybridMultilevel"/>
    <w:tmpl w:val="C8B8E036"/>
    <w:lvl w:ilvl="0" w:tplc="023CF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849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8C4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583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980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D0A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EA8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C23D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B86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6849CD"/>
    <w:multiLevelType w:val="hybridMultilevel"/>
    <w:tmpl w:val="E3688E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42FCB"/>
    <w:multiLevelType w:val="hybridMultilevel"/>
    <w:tmpl w:val="8BDCE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B04B0"/>
    <w:multiLevelType w:val="hybridMultilevel"/>
    <w:tmpl w:val="FFFC14C6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C0E61"/>
    <w:multiLevelType w:val="hybridMultilevel"/>
    <w:tmpl w:val="97EA5BF0"/>
    <w:lvl w:ilvl="0" w:tplc="6D028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E22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782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1EE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BCC8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8C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C9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543F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2D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9716BF"/>
    <w:multiLevelType w:val="hybridMultilevel"/>
    <w:tmpl w:val="B618491A"/>
    <w:lvl w:ilvl="0" w:tplc="EAD48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126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2AC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F2E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0EBB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806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A40B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2220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043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6585263">
    <w:abstractNumId w:val="2"/>
  </w:num>
  <w:num w:numId="2" w16cid:durableId="1268345351">
    <w:abstractNumId w:val="37"/>
  </w:num>
  <w:num w:numId="3" w16cid:durableId="2082556516">
    <w:abstractNumId w:val="9"/>
  </w:num>
  <w:num w:numId="4" w16cid:durableId="189757387">
    <w:abstractNumId w:val="11"/>
  </w:num>
  <w:num w:numId="5" w16cid:durableId="1226719784">
    <w:abstractNumId w:val="27"/>
  </w:num>
  <w:num w:numId="6" w16cid:durableId="1010959099">
    <w:abstractNumId w:val="26"/>
  </w:num>
  <w:num w:numId="7" w16cid:durableId="820539224">
    <w:abstractNumId w:val="29"/>
  </w:num>
  <w:num w:numId="8" w16cid:durableId="701058394">
    <w:abstractNumId w:val="25"/>
  </w:num>
  <w:num w:numId="9" w16cid:durableId="1530872653">
    <w:abstractNumId w:val="3"/>
  </w:num>
  <w:num w:numId="10" w16cid:durableId="321861741">
    <w:abstractNumId w:val="22"/>
  </w:num>
  <w:num w:numId="11" w16cid:durableId="1194538608">
    <w:abstractNumId w:val="14"/>
  </w:num>
  <w:num w:numId="12" w16cid:durableId="527840348">
    <w:abstractNumId w:val="30"/>
  </w:num>
  <w:num w:numId="13" w16cid:durableId="2095778375">
    <w:abstractNumId w:val="38"/>
  </w:num>
  <w:num w:numId="14" w16cid:durableId="1173108473">
    <w:abstractNumId w:val="24"/>
  </w:num>
  <w:num w:numId="15" w16cid:durableId="1484007300">
    <w:abstractNumId w:val="33"/>
  </w:num>
  <w:num w:numId="16" w16cid:durableId="1059131813">
    <w:abstractNumId w:val="15"/>
  </w:num>
  <w:num w:numId="17" w16cid:durableId="1851796886">
    <w:abstractNumId w:val="23"/>
  </w:num>
  <w:num w:numId="18" w16cid:durableId="1295256698">
    <w:abstractNumId w:val="6"/>
  </w:num>
  <w:num w:numId="19" w16cid:durableId="1015303469">
    <w:abstractNumId w:val="34"/>
  </w:num>
  <w:num w:numId="20" w16cid:durableId="766969560">
    <w:abstractNumId w:val="20"/>
  </w:num>
  <w:num w:numId="21" w16cid:durableId="963510942">
    <w:abstractNumId w:val="39"/>
  </w:num>
  <w:num w:numId="22" w16cid:durableId="545608537">
    <w:abstractNumId w:val="28"/>
  </w:num>
  <w:num w:numId="23" w16cid:durableId="315577314">
    <w:abstractNumId w:val="17"/>
  </w:num>
  <w:num w:numId="24" w16cid:durableId="667247678">
    <w:abstractNumId w:val="8"/>
  </w:num>
  <w:num w:numId="25" w16cid:durableId="1153908868">
    <w:abstractNumId w:val="7"/>
  </w:num>
  <w:num w:numId="26" w16cid:durableId="1480731868">
    <w:abstractNumId w:val="10"/>
  </w:num>
  <w:num w:numId="27" w16cid:durableId="1113129381">
    <w:abstractNumId w:val="0"/>
  </w:num>
  <w:num w:numId="28" w16cid:durableId="1551502930">
    <w:abstractNumId w:val="21"/>
  </w:num>
  <w:num w:numId="29" w16cid:durableId="226765246">
    <w:abstractNumId w:val="35"/>
  </w:num>
  <w:num w:numId="30" w16cid:durableId="1652097937">
    <w:abstractNumId w:val="32"/>
  </w:num>
  <w:num w:numId="31" w16cid:durableId="589584655">
    <w:abstractNumId w:val="36"/>
  </w:num>
  <w:num w:numId="32" w16cid:durableId="1404907164">
    <w:abstractNumId w:val="1"/>
  </w:num>
  <w:num w:numId="33" w16cid:durableId="1282417019">
    <w:abstractNumId w:val="12"/>
  </w:num>
  <w:num w:numId="34" w16cid:durableId="1817454848">
    <w:abstractNumId w:val="5"/>
  </w:num>
  <w:num w:numId="35" w16cid:durableId="2031249531">
    <w:abstractNumId w:val="19"/>
  </w:num>
  <w:num w:numId="36" w16cid:durableId="133060570">
    <w:abstractNumId w:val="16"/>
  </w:num>
  <w:num w:numId="37" w16cid:durableId="2098866311">
    <w:abstractNumId w:val="18"/>
  </w:num>
  <w:num w:numId="38" w16cid:durableId="2113931375">
    <w:abstractNumId w:val="4"/>
  </w:num>
  <w:num w:numId="39" w16cid:durableId="1056124987">
    <w:abstractNumId w:val="31"/>
  </w:num>
  <w:num w:numId="40" w16cid:durableId="14483122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 fillcolor="white">
      <v:fill color="white"/>
      <o:colormru v:ext="edit" colors="#bd49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93"/>
    <w:rsid w:val="00002C4E"/>
    <w:rsid w:val="000349F0"/>
    <w:rsid w:val="00047DAB"/>
    <w:rsid w:val="00063076"/>
    <w:rsid w:val="0008322D"/>
    <w:rsid w:val="00097B1D"/>
    <w:rsid w:val="000A2EA4"/>
    <w:rsid w:val="000F7E64"/>
    <w:rsid w:val="001143FE"/>
    <w:rsid w:val="0014055C"/>
    <w:rsid w:val="00145AAD"/>
    <w:rsid w:val="0016059C"/>
    <w:rsid w:val="0016656E"/>
    <w:rsid w:val="001742BD"/>
    <w:rsid w:val="001D1C39"/>
    <w:rsid w:val="001F3CE6"/>
    <w:rsid w:val="001F4593"/>
    <w:rsid w:val="00282CE6"/>
    <w:rsid w:val="00287203"/>
    <w:rsid w:val="002B7E09"/>
    <w:rsid w:val="00302ED5"/>
    <w:rsid w:val="00312A84"/>
    <w:rsid w:val="003431C1"/>
    <w:rsid w:val="00344090"/>
    <w:rsid w:val="00390B8C"/>
    <w:rsid w:val="0044207E"/>
    <w:rsid w:val="00474926"/>
    <w:rsid w:val="004814C3"/>
    <w:rsid w:val="00496D8C"/>
    <w:rsid w:val="005125AE"/>
    <w:rsid w:val="0058425C"/>
    <w:rsid w:val="00597CD3"/>
    <w:rsid w:val="005A2D4B"/>
    <w:rsid w:val="005C1EDE"/>
    <w:rsid w:val="005C249B"/>
    <w:rsid w:val="005E2482"/>
    <w:rsid w:val="00614C7A"/>
    <w:rsid w:val="00621B8C"/>
    <w:rsid w:val="00641935"/>
    <w:rsid w:val="006512FA"/>
    <w:rsid w:val="00652FDE"/>
    <w:rsid w:val="00684D42"/>
    <w:rsid w:val="00685693"/>
    <w:rsid w:val="006A076C"/>
    <w:rsid w:val="006B78D2"/>
    <w:rsid w:val="006F45C6"/>
    <w:rsid w:val="00704131"/>
    <w:rsid w:val="0072097F"/>
    <w:rsid w:val="0074371A"/>
    <w:rsid w:val="007548A3"/>
    <w:rsid w:val="0076735E"/>
    <w:rsid w:val="007823F6"/>
    <w:rsid w:val="0079056F"/>
    <w:rsid w:val="007C2110"/>
    <w:rsid w:val="007D3F49"/>
    <w:rsid w:val="00877950"/>
    <w:rsid w:val="00905F5F"/>
    <w:rsid w:val="009330F7"/>
    <w:rsid w:val="009523FC"/>
    <w:rsid w:val="00980F3C"/>
    <w:rsid w:val="00996515"/>
    <w:rsid w:val="00996CC0"/>
    <w:rsid w:val="009B60AA"/>
    <w:rsid w:val="00A80993"/>
    <w:rsid w:val="00AC5413"/>
    <w:rsid w:val="00AC7398"/>
    <w:rsid w:val="00AF1981"/>
    <w:rsid w:val="00B15744"/>
    <w:rsid w:val="00C35397"/>
    <w:rsid w:val="00C807D2"/>
    <w:rsid w:val="00CD3DDF"/>
    <w:rsid w:val="00CE76D7"/>
    <w:rsid w:val="00CF24A5"/>
    <w:rsid w:val="00D105C9"/>
    <w:rsid w:val="00D35F9C"/>
    <w:rsid w:val="00D4256B"/>
    <w:rsid w:val="00D94491"/>
    <w:rsid w:val="00DA42A7"/>
    <w:rsid w:val="00DA479C"/>
    <w:rsid w:val="00DC23EE"/>
    <w:rsid w:val="00E06677"/>
    <w:rsid w:val="00E21093"/>
    <w:rsid w:val="00E2307D"/>
    <w:rsid w:val="00E60DAB"/>
    <w:rsid w:val="00E8313B"/>
    <w:rsid w:val="00ED30EE"/>
    <w:rsid w:val="00EF7BA0"/>
    <w:rsid w:val="00F52589"/>
    <w:rsid w:val="00F70C2E"/>
    <w:rsid w:val="00F8265E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bd4911"/>
    </o:shapedefaults>
    <o:shapelayout v:ext="edit">
      <o:idmap v:ext="edit" data="2"/>
    </o:shapelayout>
  </w:shapeDefaults>
  <w:decimalSymbol w:val=","/>
  <w:listSeparator w:val=";"/>
  <w14:docId w14:val="38A7D86D"/>
  <w15:docId w15:val="{AA15BE00-4248-45D1-A879-1CD48E68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b/>
      <w:bCs/>
      <w:sz w:val="32"/>
      <w:szCs w:val="17"/>
    </w:rPr>
  </w:style>
  <w:style w:type="paragraph" w:styleId="Kop2">
    <w:name w:val="heading 2"/>
    <w:basedOn w:val="Standaard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Comic Sans MS" w:hAnsi="Comic Sans MS"/>
      <w:b/>
      <w:bCs/>
      <w:color w:val="FF6600"/>
      <w:sz w:val="32"/>
      <w:szCs w:val="17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Comic Sans MS" w:hAnsi="Comic Sans M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tabs>
        <w:tab w:val="left" w:pos="5586"/>
        <w:tab w:val="left" w:pos="6498"/>
        <w:tab w:val="left" w:pos="6612"/>
      </w:tabs>
    </w:pPr>
    <w:rPr>
      <w:rFonts w:ascii="Comic Sans MS" w:hAnsi="Comic Sans MS" w:cs="Arial"/>
      <w:i/>
      <w:iCs/>
      <w:szCs w:val="20"/>
    </w:rPr>
  </w:style>
  <w:style w:type="character" w:styleId="Paginanummer">
    <w:name w:val="page number"/>
    <w:basedOn w:val="Standaardalinea-lettertype"/>
    <w:semiHidden/>
  </w:style>
  <w:style w:type="paragraph" w:styleId="Normaalweb">
    <w:name w:val="Normal (Web)"/>
    <w:basedOn w:val="Standaard"/>
    <w:uiPriority w:val="99"/>
    <w:pPr>
      <w:spacing w:before="100" w:beforeAutospacing="1" w:after="100" w:afterAutospacing="1"/>
    </w:pPr>
  </w:style>
  <w:style w:type="character" w:styleId="Zwaar">
    <w:name w:val="Strong"/>
    <w:qFormat/>
    <w:rPr>
      <w:b/>
      <w:bCs/>
    </w:rPr>
  </w:style>
  <w:style w:type="paragraph" w:styleId="Geenafstand">
    <w:name w:val="No Spacing"/>
    <w:uiPriority w:val="1"/>
    <w:qFormat/>
    <w:rsid w:val="001F4593"/>
    <w:rPr>
      <w:rFonts w:ascii="Calibri" w:eastAsia="Calibri" w:hAnsi="Calibri"/>
      <w:sz w:val="22"/>
      <w:szCs w:val="22"/>
      <w:lang w:eastAsia="en-US"/>
    </w:rPr>
  </w:style>
  <w:style w:type="character" w:styleId="Nadruk">
    <w:name w:val="Emphasis"/>
    <w:uiPriority w:val="20"/>
    <w:qFormat/>
    <w:rsid w:val="001F4593"/>
    <w:rPr>
      <w:i/>
      <w:iCs/>
    </w:rPr>
  </w:style>
  <w:style w:type="character" w:customStyle="1" w:styleId="KoptekstChar">
    <w:name w:val="Koptekst Char"/>
    <w:link w:val="Koptekst"/>
    <w:uiPriority w:val="99"/>
    <w:rsid w:val="0044207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2A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12A84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7398"/>
    <w:rPr>
      <w:color w:val="605E5C"/>
      <w:shd w:val="clear" w:color="auto" w:fill="E1DFDD"/>
    </w:rPr>
  </w:style>
  <w:style w:type="character" w:customStyle="1" w:styleId="VoettekstChar">
    <w:name w:val="Voettekst Char"/>
    <w:basedOn w:val="Standaardalinea-lettertype"/>
    <w:link w:val="Voettekst"/>
    <w:uiPriority w:val="99"/>
    <w:rsid w:val="00ED3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OneDrive\Documenten\kinder%20en%20jeugdtherapie%20salland\etiketten,%20logo,%20brief,%20factuur\briefpapier%20esther%2020190114%20v1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7947-FA2A-48EF-B563-68ED3872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esther 20190114 v1.dotx</Template>
  <TotalTime>0</TotalTime>
  <Pages>14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Kunst en Design Mim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Roy Daniels</cp:lastModifiedBy>
  <cp:revision>2</cp:revision>
  <cp:lastPrinted>2008-01-13T21:30:00Z</cp:lastPrinted>
  <dcterms:created xsi:type="dcterms:W3CDTF">2023-01-13T17:57:00Z</dcterms:created>
  <dcterms:modified xsi:type="dcterms:W3CDTF">2023-01-13T17:57:00Z</dcterms:modified>
</cp:coreProperties>
</file>